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F5" w:rsidRDefault="00E35AAD">
      <w:r>
        <w:t>Consumer Math</w:t>
      </w:r>
      <w:r>
        <w:tab/>
      </w:r>
      <w:r w:rsidR="00C11D1F">
        <w:tab/>
      </w:r>
      <w:r w:rsidR="00C11D1F">
        <w:tab/>
      </w:r>
      <w:r w:rsidR="00C11D1F">
        <w:tab/>
      </w:r>
      <w:r>
        <w:tab/>
        <w:t>Name __________________</w:t>
      </w:r>
      <w:r w:rsidR="001E5C65">
        <w:t>_____________________</w:t>
      </w:r>
    </w:p>
    <w:p w:rsidR="00E35AAD" w:rsidRDefault="00C11D1F">
      <w:r>
        <w:t>Life Insurance Extension</w:t>
      </w:r>
      <w:r>
        <w:tab/>
        <w:t xml:space="preserve">   </w:t>
      </w:r>
      <w:r w:rsidR="001E5C65">
        <w:tab/>
      </w:r>
      <w:r w:rsidR="001E5C65">
        <w:tab/>
      </w:r>
      <w:r w:rsidR="001E5C65">
        <w:tab/>
      </w:r>
      <w:r w:rsidR="001E5C65">
        <w:tab/>
      </w:r>
      <w:r w:rsidR="001E5C65">
        <w:tab/>
      </w:r>
      <w:r w:rsidR="001E5C65">
        <w:tab/>
      </w:r>
      <w:r w:rsidR="001E5C65">
        <w:tab/>
      </w:r>
      <w:r w:rsidR="001E5C65">
        <w:tab/>
      </w:r>
      <w:r w:rsidR="00E35AAD">
        <w:t>Hour _______</w:t>
      </w:r>
    </w:p>
    <w:p w:rsidR="00E35AAD" w:rsidRDefault="00E35AAD"/>
    <w:p w:rsidR="00E35AAD" w:rsidRDefault="00E35AAD"/>
    <w:p w:rsidR="00E35AAD" w:rsidRDefault="00530C97" w:rsidP="001E5C65">
      <w:pPr>
        <w:pStyle w:val="ListParagraph"/>
        <w:numPr>
          <w:ilvl w:val="0"/>
          <w:numId w:val="6"/>
        </w:numPr>
        <w:ind w:left="360"/>
      </w:pPr>
      <w:r>
        <w:t xml:space="preserve">Go to </w:t>
      </w:r>
      <w:hyperlink r:id="rId5" w:history="1">
        <w:r w:rsidRPr="002C3E6F">
          <w:rPr>
            <w:rStyle w:val="Hyperlink"/>
          </w:rPr>
          <w:t>https://goo.gl/2wWqPv</w:t>
        </w:r>
      </w:hyperlink>
      <w:r>
        <w:t xml:space="preserve">  [Personal Finance @ Duke article “How does Insurance Work?] to complete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633"/>
        <w:gridCol w:w="2648"/>
        <w:gridCol w:w="2682"/>
      </w:tblGrid>
      <w:tr w:rsidR="00C11D1F" w:rsidRPr="00C11D1F" w:rsidTr="001E5C65">
        <w:tc>
          <w:tcPr>
            <w:tcW w:w="1975" w:type="dxa"/>
          </w:tcPr>
          <w:p w:rsidR="00C11D1F" w:rsidRPr="00C11D1F" w:rsidRDefault="00C11D1F" w:rsidP="00C11D1F">
            <w:pPr>
              <w:rPr>
                <w:sz w:val="28"/>
                <w:szCs w:val="28"/>
              </w:rPr>
            </w:pPr>
            <w:r w:rsidRPr="00C11D1F">
              <w:rPr>
                <w:sz w:val="28"/>
                <w:szCs w:val="28"/>
              </w:rPr>
              <w:t>Life Insurance</w:t>
            </w:r>
          </w:p>
        </w:tc>
        <w:tc>
          <w:tcPr>
            <w:tcW w:w="2842" w:type="dxa"/>
          </w:tcPr>
          <w:p w:rsidR="00C11D1F" w:rsidRPr="00C11D1F" w:rsidRDefault="00C11D1F" w:rsidP="001E5C65">
            <w:pPr>
              <w:jc w:val="center"/>
              <w:rPr>
                <w:sz w:val="28"/>
                <w:szCs w:val="28"/>
              </w:rPr>
            </w:pPr>
            <w:r w:rsidRPr="00C11D1F">
              <w:rPr>
                <w:sz w:val="28"/>
                <w:szCs w:val="28"/>
              </w:rPr>
              <w:t>Term</w:t>
            </w:r>
          </w:p>
        </w:tc>
        <w:tc>
          <w:tcPr>
            <w:tcW w:w="2842" w:type="dxa"/>
          </w:tcPr>
          <w:p w:rsidR="00C11D1F" w:rsidRPr="00C11D1F" w:rsidRDefault="00C11D1F" w:rsidP="001E5C65">
            <w:pPr>
              <w:jc w:val="center"/>
              <w:rPr>
                <w:sz w:val="28"/>
                <w:szCs w:val="28"/>
              </w:rPr>
            </w:pPr>
            <w:r w:rsidRPr="00C11D1F">
              <w:rPr>
                <w:sz w:val="28"/>
                <w:szCs w:val="28"/>
              </w:rPr>
              <w:t>Whole</w:t>
            </w:r>
          </w:p>
        </w:tc>
        <w:tc>
          <w:tcPr>
            <w:tcW w:w="2843" w:type="dxa"/>
          </w:tcPr>
          <w:p w:rsidR="00C11D1F" w:rsidRPr="00C11D1F" w:rsidRDefault="00C11D1F" w:rsidP="001E5C65">
            <w:pPr>
              <w:jc w:val="center"/>
              <w:rPr>
                <w:sz w:val="28"/>
                <w:szCs w:val="28"/>
              </w:rPr>
            </w:pPr>
            <w:r w:rsidRPr="00C11D1F">
              <w:rPr>
                <w:sz w:val="28"/>
                <w:szCs w:val="28"/>
              </w:rPr>
              <w:t>Universal</w:t>
            </w:r>
          </w:p>
        </w:tc>
      </w:tr>
      <w:tr w:rsidR="00C11D1F" w:rsidRPr="00C11D1F" w:rsidTr="001E5C65">
        <w:tc>
          <w:tcPr>
            <w:tcW w:w="1975" w:type="dxa"/>
          </w:tcPr>
          <w:p w:rsidR="00C11D1F" w:rsidRPr="00C11D1F" w:rsidRDefault="00C11D1F" w:rsidP="00C11D1F">
            <w:pPr>
              <w:rPr>
                <w:sz w:val="28"/>
                <w:szCs w:val="28"/>
              </w:rPr>
            </w:pPr>
            <w:r w:rsidRPr="00C11D1F">
              <w:rPr>
                <w:sz w:val="28"/>
                <w:szCs w:val="28"/>
              </w:rPr>
              <w:t>Definition</w:t>
            </w:r>
          </w:p>
        </w:tc>
        <w:tc>
          <w:tcPr>
            <w:tcW w:w="2842" w:type="dxa"/>
          </w:tcPr>
          <w:p w:rsidR="00C11D1F" w:rsidRDefault="00C11D1F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Pr="00C11D1F" w:rsidRDefault="001E5C65" w:rsidP="00C11D1F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C11D1F" w:rsidRPr="00C11D1F" w:rsidRDefault="00C11D1F" w:rsidP="00C11D1F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C11D1F" w:rsidRPr="00C11D1F" w:rsidRDefault="00C11D1F" w:rsidP="00C11D1F">
            <w:pPr>
              <w:rPr>
                <w:sz w:val="28"/>
                <w:szCs w:val="28"/>
              </w:rPr>
            </w:pPr>
          </w:p>
        </w:tc>
      </w:tr>
      <w:tr w:rsidR="00C11D1F" w:rsidRPr="00C11D1F" w:rsidTr="001E5C65">
        <w:tc>
          <w:tcPr>
            <w:tcW w:w="1975" w:type="dxa"/>
          </w:tcPr>
          <w:p w:rsidR="00C11D1F" w:rsidRPr="00C11D1F" w:rsidRDefault="00C11D1F" w:rsidP="00C11D1F">
            <w:pPr>
              <w:rPr>
                <w:sz w:val="28"/>
                <w:szCs w:val="28"/>
              </w:rPr>
            </w:pPr>
            <w:r w:rsidRPr="00C11D1F">
              <w:rPr>
                <w:sz w:val="28"/>
                <w:szCs w:val="28"/>
              </w:rPr>
              <w:t>Advantages</w:t>
            </w:r>
          </w:p>
        </w:tc>
        <w:tc>
          <w:tcPr>
            <w:tcW w:w="2842" w:type="dxa"/>
          </w:tcPr>
          <w:p w:rsidR="00C11D1F" w:rsidRDefault="00C11D1F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Pr="00C11D1F" w:rsidRDefault="001E5C65" w:rsidP="00C11D1F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C11D1F" w:rsidRPr="00C11D1F" w:rsidRDefault="00C11D1F" w:rsidP="00C11D1F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C11D1F" w:rsidRPr="00C11D1F" w:rsidRDefault="00C11D1F" w:rsidP="00C11D1F">
            <w:pPr>
              <w:rPr>
                <w:sz w:val="28"/>
                <w:szCs w:val="28"/>
              </w:rPr>
            </w:pPr>
          </w:p>
        </w:tc>
      </w:tr>
      <w:tr w:rsidR="00C11D1F" w:rsidRPr="00C11D1F" w:rsidTr="001E5C65">
        <w:tc>
          <w:tcPr>
            <w:tcW w:w="1975" w:type="dxa"/>
          </w:tcPr>
          <w:p w:rsidR="00C11D1F" w:rsidRPr="00C11D1F" w:rsidRDefault="00C11D1F" w:rsidP="00C11D1F">
            <w:pPr>
              <w:rPr>
                <w:sz w:val="28"/>
                <w:szCs w:val="28"/>
              </w:rPr>
            </w:pPr>
            <w:r w:rsidRPr="00C11D1F">
              <w:rPr>
                <w:sz w:val="28"/>
                <w:szCs w:val="28"/>
              </w:rPr>
              <w:t>Choose ONE advantage: Explain in your own words WHY it is an advantage</w:t>
            </w:r>
          </w:p>
        </w:tc>
        <w:tc>
          <w:tcPr>
            <w:tcW w:w="2842" w:type="dxa"/>
          </w:tcPr>
          <w:p w:rsidR="00C11D1F" w:rsidRDefault="00C11D1F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Pr="00C11D1F" w:rsidRDefault="001E5C65" w:rsidP="00C11D1F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C11D1F" w:rsidRPr="00C11D1F" w:rsidRDefault="00C11D1F" w:rsidP="00C11D1F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C11D1F" w:rsidRPr="00C11D1F" w:rsidRDefault="00C11D1F" w:rsidP="00C11D1F">
            <w:pPr>
              <w:rPr>
                <w:sz w:val="28"/>
                <w:szCs w:val="28"/>
              </w:rPr>
            </w:pPr>
          </w:p>
        </w:tc>
      </w:tr>
      <w:tr w:rsidR="00C11D1F" w:rsidRPr="00C11D1F" w:rsidTr="001E5C65">
        <w:tc>
          <w:tcPr>
            <w:tcW w:w="1975" w:type="dxa"/>
          </w:tcPr>
          <w:p w:rsidR="00C11D1F" w:rsidRPr="00C11D1F" w:rsidRDefault="00C11D1F" w:rsidP="00C11D1F">
            <w:pPr>
              <w:rPr>
                <w:sz w:val="28"/>
                <w:szCs w:val="28"/>
              </w:rPr>
            </w:pPr>
            <w:r w:rsidRPr="00C11D1F">
              <w:rPr>
                <w:sz w:val="28"/>
                <w:szCs w:val="28"/>
              </w:rPr>
              <w:t>Disadvantages</w:t>
            </w:r>
          </w:p>
        </w:tc>
        <w:tc>
          <w:tcPr>
            <w:tcW w:w="2842" w:type="dxa"/>
          </w:tcPr>
          <w:p w:rsidR="00C11D1F" w:rsidRDefault="00C11D1F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Pr="00C11D1F" w:rsidRDefault="001E5C65" w:rsidP="00C11D1F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C11D1F" w:rsidRPr="00C11D1F" w:rsidRDefault="00C11D1F" w:rsidP="00C11D1F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C11D1F" w:rsidRPr="00C11D1F" w:rsidRDefault="00C11D1F" w:rsidP="00C11D1F">
            <w:pPr>
              <w:rPr>
                <w:sz w:val="28"/>
                <w:szCs w:val="28"/>
              </w:rPr>
            </w:pPr>
          </w:p>
        </w:tc>
      </w:tr>
      <w:tr w:rsidR="00C11D1F" w:rsidRPr="00C11D1F" w:rsidTr="001E5C65">
        <w:tc>
          <w:tcPr>
            <w:tcW w:w="1975" w:type="dxa"/>
          </w:tcPr>
          <w:p w:rsidR="00C11D1F" w:rsidRPr="00C11D1F" w:rsidRDefault="00C11D1F" w:rsidP="00C11D1F">
            <w:pPr>
              <w:rPr>
                <w:sz w:val="28"/>
                <w:szCs w:val="28"/>
              </w:rPr>
            </w:pPr>
            <w:r w:rsidRPr="00C11D1F">
              <w:rPr>
                <w:sz w:val="28"/>
                <w:szCs w:val="28"/>
              </w:rPr>
              <w:t>Choose ONE disadvantage: Explain in your own words WHY it is a disadvantage.</w:t>
            </w:r>
          </w:p>
        </w:tc>
        <w:tc>
          <w:tcPr>
            <w:tcW w:w="2842" w:type="dxa"/>
          </w:tcPr>
          <w:p w:rsidR="00C11D1F" w:rsidRDefault="00C11D1F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Default="001E5C65" w:rsidP="00C11D1F">
            <w:pPr>
              <w:rPr>
                <w:sz w:val="28"/>
                <w:szCs w:val="28"/>
              </w:rPr>
            </w:pPr>
          </w:p>
          <w:p w:rsidR="001E5C65" w:rsidRPr="00C11D1F" w:rsidRDefault="001E5C65" w:rsidP="00C11D1F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C11D1F" w:rsidRPr="00C11D1F" w:rsidRDefault="00C11D1F" w:rsidP="00C11D1F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C11D1F" w:rsidRPr="00C11D1F" w:rsidRDefault="00C11D1F" w:rsidP="00C11D1F">
            <w:pPr>
              <w:rPr>
                <w:sz w:val="28"/>
                <w:szCs w:val="28"/>
              </w:rPr>
            </w:pPr>
          </w:p>
        </w:tc>
      </w:tr>
    </w:tbl>
    <w:p w:rsidR="00530C97" w:rsidRDefault="00364937" w:rsidP="001E5C65">
      <w:pPr>
        <w:pStyle w:val="ListParagraph"/>
        <w:numPr>
          <w:ilvl w:val="0"/>
          <w:numId w:val="6"/>
        </w:numPr>
        <w:ind w:left="360"/>
      </w:pPr>
      <w:r>
        <w:lastRenderedPageBreak/>
        <w:t xml:space="preserve">Go to: </w:t>
      </w:r>
      <w:hyperlink r:id="rId6" w:history="1">
        <w:r w:rsidR="00874F56" w:rsidRPr="001E5C65">
          <w:rPr>
            <w:rStyle w:val="Hyperlink"/>
            <w:rFonts w:ascii="Helvetica" w:hAnsi="Helvetica" w:cs="Helvetica"/>
            <w:sz w:val="20"/>
            <w:szCs w:val="20"/>
          </w:rPr>
          <w:t>https://goo.gl/FhedfT</w:t>
        </w:r>
      </w:hyperlink>
      <w:r w:rsidR="00874F56" w:rsidRPr="001E5C65">
        <w:rPr>
          <w:rFonts w:ascii="Helvetica" w:hAnsi="Helvetica" w:cs="Helvetica"/>
          <w:color w:val="444444"/>
          <w:sz w:val="20"/>
          <w:szCs w:val="20"/>
        </w:rPr>
        <w:t xml:space="preserve"> [</w:t>
      </w:r>
      <w:proofErr w:type="spellStart"/>
      <w:r w:rsidR="00874F56" w:rsidRPr="001E5C65">
        <w:rPr>
          <w:rFonts w:ascii="Helvetica" w:hAnsi="Helvetica" w:cs="Helvetica"/>
          <w:color w:val="444444"/>
          <w:sz w:val="20"/>
          <w:szCs w:val="20"/>
        </w:rPr>
        <w:t>Insure.com’s</w:t>
      </w:r>
      <w:proofErr w:type="spellEnd"/>
      <w:r w:rsidR="00874F56" w:rsidRPr="001E5C65">
        <w:rPr>
          <w:rFonts w:ascii="Helvetica" w:hAnsi="Helvetica" w:cs="Helvetica"/>
          <w:color w:val="444444"/>
          <w:sz w:val="20"/>
          <w:szCs w:val="20"/>
        </w:rPr>
        <w:t xml:space="preserve"> Term Life Info page]</w:t>
      </w:r>
    </w:p>
    <w:p w:rsidR="00202D44" w:rsidRDefault="00202D44"/>
    <w:p w:rsidR="00364937" w:rsidRDefault="00874F56" w:rsidP="001E5C65">
      <w:pPr>
        <w:pStyle w:val="ListParagraph"/>
        <w:numPr>
          <w:ilvl w:val="0"/>
          <w:numId w:val="7"/>
        </w:numPr>
        <w:ind w:left="360"/>
      </w:pPr>
      <w:r>
        <w:t>What are the 6 most common uses for term life insurance?</w:t>
      </w:r>
    </w:p>
    <w:p w:rsidR="001E5C65" w:rsidRDefault="001E5C65" w:rsidP="001E5C65">
      <w:pPr>
        <w:pStyle w:val="ListParagraph"/>
        <w:ind w:left="360"/>
      </w:pPr>
    </w:p>
    <w:tbl>
      <w:tblPr>
        <w:tblStyle w:val="TableGrid"/>
        <w:tblW w:w="9936" w:type="dxa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874F56" w:rsidTr="001E5C65">
        <w:tc>
          <w:tcPr>
            <w:tcW w:w="3312" w:type="dxa"/>
          </w:tcPr>
          <w:p w:rsidR="00874F56" w:rsidRDefault="00874F56" w:rsidP="00874F56">
            <w:pPr>
              <w:pStyle w:val="ListParagraph"/>
              <w:ind w:left="0"/>
            </w:pPr>
            <w:r>
              <w:t>1.</w:t>
            </w:r>
          </w:p>
          <w:p w:rsidR="00874F56" w:rsidRDefault="00874F56" w:rsidP="00874F56">
            <w:pPr>
              <w:pStyle w:val="ListParagraph"/>
              <w:ind w:left="0"/>
            </w:pPr>
          </w:p>
        </w:tc>
        <w:tc>
          <w:tcPr>
            <w:tcW w:w="3312" w:type="dxa"/>
          </w:tcPr>
          <w:p w:rsidR="00874F56" w:rsidRDefault="00874F56" w:rsidP="00874F56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312" w:type="dxa"/>
          </w:tcPr>
          <w:p w:rsidR="00874F56" w:rsidRDefault="00874F56" w:rsidP="00874F56">
            <w:pPr>
              <w:pStyle w:val="ListParagraph"/>
              <w:ind w:left="0"/>
            </w:pPr>
            <w:r>
              <w:t>3.</w:t>
            </w:r>
          </w:p>
        </w:tc>
      </w:tr>
      <w:tr w:rsidR="00874F56" w:rsidTr="001E5C65">
        <w:tc>
          <w:tcPr>
            <w:tcW w:w="3312" w:type="dxa"/>
          </w:tcPr>
          <w:p w:rsidR="00874F56" w:rsidRDefault="00874F56" w:rsidP="00874F56">
            <w:pPr>
              <w:pStyle w:val="ListParagraph"/>
              <w:ind w:left="0"/>
            </w:pPr>
            <w:r>
              <w:t>4.</w:t>
            </w:r>
          </w:p>
          <w:p w:rsidR="00874F56" w:rsidRDefault="00874F56" w:rsidP="00874F56">
            <w:pPr>
              <w:pStyle w:val="ListParagraph"/>
              <w:ind w:left="0"/>
            </w:pPr>
          </w:p>
        </w:tc>
        <w:tc>
          <w:tcPr>
            <w:tcW w:w="3312" w:type="dxa"/>
          </w:tcPr>
          <w:p w:rsidR="00874F56" w:rsidRDefault="00874F56" w:rsidP="00874F56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3312" w:type="dxa"/>
          </w:tcPr>
          <w:p w:rsidR="00874F56" w:rsidRDefault="00874F56" w:rsidP="00874F56">
            <w:pPr>
              <w:pStyle w:val="ListParagraph"/>
              <w:ind w:left="0"/>
            </w:pPr>
            <w:r>
              <w:t>6.</w:t>
            </w:r>
          </w:p>
        </w:tc>
      </w:tr>
    </w:tbl>
    <w:p w:rsidR="00874F56" w:rsidRDefault="00874F56" w:rsidP="00874F56">
      <w:pPr>
        <w:pStyle w:val="ListParagraph"/>
        <w:ind w:left="0"/>
      </w:pPr>
    </w:p>
    <w:p w:rsidR="00364937" w:rsidRDefault="00364937"/>
    <w:p w:rsidR="00530C97" w:rsidRDefault="00202D44" w:rsidP="001E5C65">
      <w:pPr>
        <w:pStyle w:val="ListParagraph"/>
        <w:numPr>
          <w:ilvl w:val="0"/>
          <w:numId w:val="7"/>
        </w:numPr>
        <w:ind w:left="360"/>
      </w:pPr>
      <w:r>
        <w:t>The most common type of term insurance is LEVEL term insurance.  Define LEVEL TERM INSURANCE:</w:t>
      </w:r>
    </w:p>
    <w:p w:rsidR="00202D44" w:rsidRDefault="00202D44" w:rsidP="001E5C65">
      <w:pPr>
        <w:ind w:left="360"/>
      </w:pPr>
    </w:p>
    <w:p w:rsidR="00202D44" w:rsidRDefault="00202D44" w:rsidP="001E5C65">
      <w:pPr>
        <w:ind w:left="360"/>
      </w:pPr>
    </w:p>
    <w:p w:rsidR="00202D44" w:rsidRDefault="00202D44" w:rsidP="001E5C65">
      <w:pPr>
        <w:ind w:left="360"/>
      </w:pPr>
    </w:p>
    <w:p w:rsidR="00202D44" w:rsidRDefault="00202D44" w:rsidP="001E5C65">
      <w:pPr>
        <w:pStyle w:val="ListParagraph"/>
        <w:numPr>
          <w:ilvl w:val="0"/>
          <w:numId w:val="7"/>
        </w:numPr>
        <w:ind w:left="360"/>
      </w:pPr>
      <w:r>
        <w:t>Explain the following:</w:t>
      </w:r>
    </w:p>
    <w:p w:rsidR="00202D44" w:rsidRDefault="00202D44" w:rsidP="001E5C65">
      <w:pPr>
        <w:pStyle w:val="ListParagraph"/>
        <w:numPr>
          <w:ilvl w:val="0"/>
          <w:numId w:val="8"/>
        </w:numPr>
      </w:pPr>
      <w:r>
        <w:t>Annual Renewable Term</w:t>
      </w:r>
    </w:p>
    <w:p w:rsidR="00364937" w:rsidRDefault="00364937" w:rsidP="00364937">
      <w:pPr>
        <w:pStyle w:val="ListParagraph"/>
      </w:pPr>
    </w:p>
    <w:p w:rsidR="001E5C65" w:rsidRDefault="001E5C65" w:rsidP="00364937">
      <w:pPr>
        <w:pStyle w:val="ListParagraph"/>
      </w:pPr>
    </w:p>
    <w:p w:rsidR="00202D44" w:rsidRDefault="00202D44" w:rsidP="001E5C65">
      <w:pPr>
        <w:pStyle w:val="ListParagraph"/>
        <w:numPr>
          <w:ilvl w:val="0"/>
          <w:numId w:val="8"/>
        </w:numPr>
      </w:pPr>
      <w:r>
        <w:t>Return of Premium</w:t>
      </w:r>
    </w:p>
    <w:p w:rsidR="00364937" w:rsidRDefault="00364937" w:rsidP="00364937"/>
    <w:p w:rsidR="001E5C65" w:rsidRDefault="001E5C65" w:rsidP="00364937"/>
    <w:p w:rsidR="00202D44" w:rsidRDefault="00202D44" w:rsidP="001E5C65">
      <w:pPr>
        <w:pStyle w:val="ListParagraph"/>
        <w:numPr>
          <w:ilvl w:val="0"/>
          <w:numId w:val="8"/>
        </w:numPr>
      </w:pPr>
      <w:r>
        <w:t>Final Expense</w:t>
      </w:r>
    </w:p>
    <w:p w:rsidR="001E5C65" w:rsidRDefault="001E5C65" w:rsidP="001E5C65">
      <w:pPr>
        <w:pStyle w:val="ListParagraph"/>
      </w:pPr>
    </w:p>
    <w:p w:rsidR="001E5C65" w:rsidRDefault="001E5C65" w:rsidP="001E5C65">
      <w:pPr>
        <w:pStyle w:val="ListParagraph"/>
      </w:pPr>
    </w:p>
    <w:p w:rsidR="001E5C65" w:rsidRDefault="001E5C65" w:rsidP="001E5C65">
      <w:pPr>
        <w:pStyle w:val="ListParagraph"/>
      </w:pPr>
    </w:p>
    <w:p w:rsidR="001E5C65" w:rsidRDefault="00364937" w:rsidP="001E5C65">
      <w:pPr>
        <w:pStyle w:val="ListParagraph"/>
        <w:numPr>
          <w:ilvl w:val="0"/>
          <w:numId w:val="9"/>
        </w:numPr>
        <w:ind w:left="360"/>
      </w:pPr>
      <w:r>
        <w:t xml:space="preserve">How much would $250,000 of coverage cost you when you are 40 for a:  </w:t>
      </w:r>
    </w:p>
    <w:p w:rsidR="001E5C65" w:rsidRDefault="001E5C65" w:rsidP="00364937"/>
    <w:p w:rsidR="00364937" w:rsidRDefault="00364937" w:rsidP="001E5C65">
      <w:pPr>
        <w:ind w:left="720" w:firstLine="720"/>
      </w:pPr>
      <w:r>
        <w:t>10 Year ____________, 20 year ____________, or 30 year policy?</w:t>
      </w:r>
    </w:p>
    <w:p w:rsidR="00364937" w:rsidRDefault="00364937" w:rsidP="00364937"/>
    <w:p w:rsidR="001E5C65" w:rsidRDefault="00364937" w:rsidP="001E5C65">
      <w:pPr>
        <w:pStyle w:val="ListParagraph"/>
        <w:numPr>
          <w:ilvl w:val="0"/>
          <w:numId w:val="9"/>
        </w:numPr>
        <w:ind w:left="360"/>
      </w:pPr>
      <w:r>
        <w:t xml:space="preserve">How much would $250,000 of coverage cost you when you are 40 for a:  </w:t>
      </w:r>
    </w:p>
    <w:p w:rsidR="001E5C65" w:rsidRDefault="001E5C65" w:rsidP="00364937"/>
    <w:p w:rsidR="00364937" w:rsidRDefault="00364937" w:rsidP="001E5C65">
      <w:pPr>
        <w:ind w:left="720" w:firstLine="720"/>
      </w:pPr>
      <w:r>
        <w:t>10 Year ____________, 20 year ____________, or 30 year policy?</w:t>
      </w:r>
    </w:p>
    <w:p w:rsidR="00364937" w:rsidRDefault="00364937" w:rsidP="001E5C65">
      <w:pPr>
        <w:ind w:firstLine="720"/>
      </w:pPr>
    </w:p>
    <w:p w:rsidR="00364937" w:rsidRDefault="00364937" w:rsidP="00364937"/>
    <w:p w:rsidR="001E5C65" w:rsidRDefault="00364937" w:rsidP="001E5C65">
      <w:pPr>
        <w:pStyle w:val="ListParagraph"/>
        <w:numPr>
          <w:ilvl w:val="0"/>
          <w:numId w:val="9"/>
        </w:numPr>
        <w:ind w:left="360"/>
      </w:pPr>
      <w:r>
        <w:t xml:space="preserve">How much is saved by buying the same coverages when you are 30 for a: </w:t>
      </w:r>
    </w:p>
    <w:p w:rsidR="001E5C65" w:rsidRDefault="001E5C65" w:rsidP="00364937"/>
    <w:p w:rsidR="00364937" w:rsidRDefault="00364937" w:rsidP="001E5C65">
      <w:pPr>
        <w:ind w:left="720" w:firstLine="720"/>
      </w:pPr>
      <w:r>
        <w:t>10 Year ____________, 20 year ____________, or 30 year policy?</w:t>
      </w:r>
    </w:p>
    <w:p w:rsidR="00202D44" w:rsidRDefault="00202D44"/>
    <w:p w:rsidR="00874F56" w:rsidRDefault="00874F56"/>
    <w:p w:rsidR="001E5C65" w:rsidRDefault="001E5C65"/>
    <w:p w:rsidR="00874F56" w:rsidRDefault="00874F56">
      <w:pPr>
        <w:rPr>
          <w:rFonts w:ascii="Helvetica" w:hAnsi="Helvetica" w:cs="Helvetica"/>
          <w:sz w:val="20"/>
          <w:szCs w:val="20"/>
        </w:rPr>
      </w:pPr>
      <w:r>
        <w:t xml:space="preserve">Go to: </w:t>
      </w:r>
      <w:hyperlink r:id="rId7" w:history="1">
        <w:r w:rsidRPr="002C3E6F">
          <w:rPr>
            <w:rStyle w:val="Hyperlink"/>
            <w:rFonts w:ascii="Helvetica" w:hAnsi="Helvetica" w:cs="Helvetica"/>
            <w:sz w:val="20"/>
            <w:szCs w:val="20"/>
          </w:rPr>
          <w:t>https://goo.gl/94F3yL</w:t>
        </w:r>
      </w:hyperlink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 w:rsidRPr="00874F56">
        <w:rPr>
          <w:rFonts w:ascii="Helvetica" w:hAnsi="Helvetica" w:cs="Helvetica"/>
          <w:sz w:val="20"/>
          <w:szCs w:val="20"/>
        </w:rPr>
        <w:t>[</w:t>
      </w:r>
      <w:proofErr w:type="spellStart"/>
      <w:r w:rsidRPr="00874F56">
        <w:rPr>
          <w:rFonts w:ascii="Helvetica" w:hAnsi="Helvetica" w:cs="Helvetica"/>
          <w:sz w:val="20"/>
          <w:szCs w:val="20"/>
        </w:rPr>
        <w:t>Insure.com’s</w:t>
      </w:r>
      <w:proofErr w:type="spellEnd"/>
      <w:r w:rsidRPr="00874F56">
        <w:rPr>
          <w:rFonts w:ascii="Helvetica" w:hAnsi="Helvetica" w:cs="Helvetica"/>
          <w:sz w:val="20"/>
          <w:szCs w:val="20"/>
        </w:rPr>
        <w:t xml:space="preserve"> FAQ </w:t>
      </w:r>
      <w:proofErr w:type="spellStart"/>
      <w:r w:rsidRPr="00874F56">
        <w:rPr>
          <w:rFonts w:ascii="Helvetica" w:hAnsi="Helvetica" w:cs="Helvetica"/>
          <w:sz w:val="20"/>
          <w:szCs w:val="20"/>
        </w:rPr>
        <w:t>LIfe</w:t>
      </w:r>
      <w:proofErr w:type="spellEnd"/>
      <w:r w:rsidRPr="00874F56">
        <w:rPr>
          <w:rFonts w:ascii="Helvetica" w:hAnsi="Helvetica" w:cs="Helvetica"/>
          <w:sz w:val="20"/>
          <w:szCs w:val="20"/>
        </w:rPr>
        <w:t xml:space="preserve"> Insurance page] to answer</w:t>
      </w:r>
      <w:r>
        <w:rPr>
          <w:rFonts w:ascii="Helvetica" w:hAnsi="Helvetica" w:cs="Helvetica"/>
          <w:sz w:val="20"/>
          <w:szCs w:val="20"/>
        </w:rPr>
        <w:t xml:space="preserve"> the following questions:</w:t>
      </w:r>
    </w:p>
    <w:p w:rsidR="00874F56" w:rsidRDefault="00874F56">
      <w:pPr>
        <w:rPr>
          <w:rFonts w:ascii="Helvetica" w:hAnsi="Helvetica" w:cs="Helvetica"/>
          <w:sz w:val="20"/>
          <w:szCs w:val="20"/>
        </w:rPr>
      </w:pPr>
    </w:p>
    <w:p w:rsidR="00874F56" w:rsidRDefault="00874F56" w:rsidP="00874F56">
      <w:pPr>
        <w:pStyle w:val="ListParagraph"/>
        <w:numPr>
          <w:ilvl w:val="0"/>
          <w:numId w:val="3"/>
        </w:numPr>
      </w:pPr>
      <w:r w:rsidRPr="00874F56">
        <w:t>Can you have multiple life insurance policies?</w:t>
      </w:r>
    </w:p>
    <w:p w:rsidR="001E5C65" w:rsidRDefault="001E5C65" w:rsidP="001E5C65"/>
    <w:p w:rsidR="001E5C65" w:rsidRDefault="001E5C65" w:rsidP="001E5C65"/>
    <w:p w:rsidR="001E5C65" w:rsidRDefault="001E5C65" w:rsidP="001E5C65"/>
    <w:p w:rsidR="001E5C65" w:rsidRDefault="001E5C65" w:rsidP="001E5C65"/>
    <w:p w:rsidR="001E5C65" w:rsidRDefault="001E5C65" w:rsidP="001E5C65"/>
    <w:p w:rsidR="00874F56" w:rsidRDefault="00874F56" w:rsidP="00874F56">
      <w:pPr>
        <w:pStyle w:val="ListParagraph"/>
        <w:numPr>
          <w:ilvl w:val="0"/>
          <w:numId w:val="3"/>
        </w:numPr>
      </w:pPr>
      <w:r w:rsidRPr="00874F56">
        <w:t>What happens if I don't pay</w:t>
      </w:r>
      <w:r>
        <w:t xml:space="preserve"> my premiums</w:t>
      </w:r>
      <w:r w:rsidRPr="00874F56">
        <w:t>?</w:t>
      </w:r>
    </w:p>
    <w:p w:rsidR="001E5C65" w:rsidRDefault="001E5C65" w:rsidP="001E5C65"/>
    <w:p w:rsidR="001E5C65" w:rsidRDefault="001E5C65" w:rsidP="001E5C65"/>
    <w:p w:rsidR="001E5C65" w:rsidRDefault="001E5C65" w:rsidP="001E5C65"/>
    <w:p w:rsidR="00874F56" w:rsidRDefault="00874F56" w:rsidP="00874F56">
      <w:pPr>
        <w:pStyle w:val="ListParagraph"/>
        <w:numPr>
          <w:ilvl w:val="0"/>
          <w:numId w:val="3"/>
        </w:numPr>
      </w:pPr>
      <w:r w:rsidRPr="00874F56">
        <w:lastRenderedPageBreak/>
        <w:t>Why buy life insurance when I'm young?</w:t>
      </w:r>
    </w:p>
    <w:p w:rsidR="001E5C65" w:rsidRDefault="001E5C65" w:rsidP="001E5C65"/>
    <w:p w:rsidR="001E5C65" w:rsidRDefault="001E5C65" w:rsidP="001E5C65"/>
    <w:p w:rsidR="001E5C65" w:rsidRDefault="001E5C65" w:rsidP="001E5C65"/>
    <w:p w:rsidR="001E5C65" w:rsidRDefault="001E5C65" w:rsidP="001E5C65"/>
    <w:p w:rsidR="00874F56" w:rsidRDefault="00874F56" w:rsidP="00874F56">
      <w:pPr>
        <w:pStyle w:val="ListParagraph"/>
        <w:numPr>
          <w:ilvl w:val="0"/>
          <w:numId w:val="3"/>
        </w:numPr>
      </w:pPr>
      <w:r w:rsidRPr="00874F56">
        <w:t>Is my life insurance beneficiary automatically my spouse?</w:t>
      </w:r>
      <w:r>
        <w:t xml:space="preserve"> Who else can be a beneficiary?</w:t>
      </w:r>
    </w:p>
    <w:p w:rsidR="001E5C65" w:rsidRDefault="001E5C65" w:rsidP="001E5C65">
      <w:pPr>
        <w:pStyle w:val="ListParagraph"/>
      </w:pPr>
    </w:p>
    <w:p w:rsidR="001E5C65" w:rsidRDefault="001E5C65" w:rsidP="001E5C65">
      <w:pPr>
        <w:pStyle w:val="ListParagraph"/>
      </w:pPr>
    </w:p>
    <w:p w:rsidR="001E5C65" w:rsidRDefault="001E5C65" w:rsidP="001E5C65">
      <w:pPr>
        <w:pStyle w:val="ListParagraph"/>
      </w:pPr>
    </w:p>
    <w:p w:rsidR="001E5C65" w:rsidRDefault="001E5C65" w:rsidP="001E5C65">
      <w:pPr>
        <w:pStyle w:val="ListParagraph"/>
      </w:pPr>
    </w:p>
    <w:p w:rsidR="001E5C65" w:rsidRDefault="001E5C65" w:rsidP="001E5C65">
      <w:pPr>
        <w:pStyle w:val="ListParagraph"/>
      </w:pPr>
    </w:p>
    <w:p w:rsidR="001E5C65" w:rsidRDefault="001E5C65" w:rsidP="001E5C65">
      <w:pPr>
        <w:pStyle w:val="ListParagraph"/>
      </w:pPr>
    </w:p>
    <w:p w:rsidR="001E5C65" w:rsidRDefault="001E5C65" w:rsidP="001E5C65">
      <w:pPr>
        <w:pStyle w:val="ListParagraph"/>
      </w:pPr>
    </w:p>
    <w:p w:rsidR="00874F56" w:rsidRDefault="00874F56" w:rsidP="00874F56"/>
    <w:p w:rsidR="00874F56" w:rsidRDefault="00874F56" w:rsidP="00874F56"/>
    <w:p w:rsidR="00874F56" w:rsidRDefault="00874F56" w:rsidP="00874F56">
      <w:r>
        <w:t xml:space="preserve">Go to:  </w:t>
      </w:r>
      <w:hyperlink r:id="rId8" w:history="1">
        <w:r w:rsidRPr="002C3E6F">
          <w:rPr>
            <w:rStyle w:val="Hyperlink"/>
            <w:rFonts w:ascii="Helvetica" w:hAnsi="Helvetica" w:cs="Helvetica"/>
            <w:sz w:val="20"/>
            <w:szCs w:val="20"/>
          </w:rPr>
          <w:t>https://goo.gl/NDSpIy</w:t>
        </w:r>
      </w:hyperlink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t>[</w:t>
      </w:r>
      <w:proofErr w:type="spellStart"/>
      <w:r>
        <w:t>Insure.com’s</w:t>
      </w:r>
      <w:proofErr w:type="spellEnd"/>
      <w:r>
        <w:t xml:space="preserve"> Medical Exam Info page] to answer the following questions:</w:t>
      </w:r>
    </w:p>
    <w:p w:rsidR="00874F56" w:rsidRDefault="00874F56" w:rsidP="00874F56">
      <w:pPr>
        <w:pStyle w:val="ListParagraph"/>
        <w:numPr>
          <w:ilvl w:val="0"/>
          <w:numId w:val="4"/>
        </w:numPr>
      </w:pPr>
      <w:r>
        <w:t>What tests are done in a life insurance health exam?</w:t>
      </w:r>
    </w:p>
    <w:p w:rsidR="001E5C65" w:rsidRDefault="001E5C65" w:rsidP="001E5C65"/>
    <w:p w:rsidR="001E5C65" w:rsidRDefault="001E5C65" w:rsidP="001E5C65"/>
    <w:p w:rsidR="001E5C65" w:rsidRDefault="001E5C65" w:rsidP="001E5C65"/>
    <w:p w:rsidR="001E5C65" w:rsidRDefault="001E5C65" w:rsidP="001E5C65"/>
    <w:p w:rsidR="001E5C65" w:rsidRDefault="001E5C65" w:rsidP="001E5C65"/>
    <w:p w:rsidR="001E5C65" w:rsidRDefault="001E5C65" w:rsidP="001E5C65"/>
    <w:p w:rsidR="001E5C65" w:rsidRDefault="001E5C65" w:rsidP="001E5C65"/>
    <w:p w:rsidR="00874F56" w:rsidRDefault="00874F56" w:rsidP="00874F56">
      <w:pPr>
        <w:pStyle w:val="ListParagraph"/>
        <w:numPr>
          <w:ilvl w:val="0"/>
          <w:numId w:val="4"/>
        </w:numPr>
      </w:pPr>
      <w:r>
        <w:t>What are the recommendations for getting the best test results?</w:t>
      </w:r>
    </w:p>
    <w:p w:rsidR="001E5C65" w:rsidRDefault="001E5C65" w:rsidP="001E5C65"/>
    <w:p w:rsidR="001E5C65" w:rsidRDefault="001E5C65" w:rsidP="001E5C65"/>
    <w:p w:rsidR="001E5C65" w:rsidRDefault="001E5C65" w:rsidP="001E5C65"/>
    <w:p w:rsidR="001E5C65" w:rsidRDefault="001E5C65" w:rsidP="001E5C65"/>
    <w:p w:rsidR="001E5C65" w:rsidRDefault="001E5C65" w:rsidP="001E5C65"/>
    <w:p w:rsidR="001E5C65" w:rsidRDefault="001E5C65" w:rsidP="001E5C65"/>
    <w:p w:rsidR="00874F56" w:rsidRDefault="00874F56" w:rsidP="00C11D1F"/>
    <w:p w:rsidR="00C11D1F" w:rsidRDefault="00C11D1F" w:rsidP="00C11D1F">
      <w:r>
        <w:t xml:space="preserve">Go to: </w:t>
      </w:r>
      <w:hyperlink r:id="rId9" w:history="1">
        <w:r w:rsidRPr="002C3E6F">
          <w:rPr>
            <w:rStyle w:val="Hyperlink"/>
            <w:rFonts w:ascii="Helvetica" w:hAnsi="Helvetica" w:cs="Helvetica"/>
            <w:sz w:val="20"/>
            <w:szCs w:val="20"/>
          </w:rPr>
          <w:t>https://goo.gl/DICSMd</w:t>
        </w:r>
      </w:hyperlink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t>[</w:t>
      </w:r>
      <w:proofErr w:type="spellStart"/>
      <w:r>
        <w:t>Insure.com’s</w:t>
      </w:r>
      <w:proofErr w:type="spellEnd"/>
      <w:r>
        <w:t xml:space="preserve"> </w:t>
      </w:r>
      <w:r>
        <w:t>Insurance Rating</w:t>
      </w:r>
      <w:r>
        <w:t xml:space="preserve"> Info page] to answer the following questions:</w:t>
      </w:r>
    </w:p>
    <w:p w:rsidR="001E5C65" w:rsidRPr="001E5C65" w:rsidRDefault="001E5C65" w:rsidP="001E5C65">
      <w:pPr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1E5C65" w:rsidRPr="001E5C65" w:rsidTr="001E5C65">
        <w:tc>
          <w:tcPr>
            <w:tcW w:w="4963" w:type="dxa"/>
          </w:tcPr>
          <w:p w:rsidR="001E5C65" w:rsidRPr="001E5C65" w:rsidRDefault="001E5C65" w:rsidP="001E5C65">
            <w:pPr>
              <w:rPr>
                <w:sz w:val="28"/>
                <w:szCs w:val="28"/>
              </w:rPr>
            </w:pPr>
            <w:r w:rsidRPr="001E5C65">
              <w:rPr>
                <w:sz w:val="28"/>
                <w:szCs w:val="28"/>
              </w:rPr>
              <w:t>What are 10 conditions that will likely affect your insurance rating (making you pay more)?</w:t>
            </w:r>
          </w:p>
          <w:p w:rsidR="001E5C65" w:rsidRPr="001E5C65" w:rsidRDefault="001E5C65" w:rsidP="001E5C65">
            <w:pPr>
              <w:rPr>
                <w:sz w:val="28"/>
                <w:szCs w:val="28"/>
              </w:rPr>
            </w:pPr>
          </w:p>
          <w:p w:rsidR="001E5C65" w:rsidRPr="001E5C65" w:rsidRDefault="001E5C65" w:rsidP="001E5C65">
            <w:pPr>
              <w:rPr>
                <w:sz w:val="28"/>
                <w:szCs w:val="28"/>
              </w:rPr>
            </w:pPr>
            <w:r w:rsidRPr="001E5C65">
              <w:rPr>
                <w:sz w:val="28"/>
                <w:szCs w:val="28"/>
              </w:rPr>
              <w:t>1.</w:t>
            </w:r>
          </w:p>
          <w:p w:rsidR="001E5C65" w:rsidRPr="001E5C65" w:rsidRDefault="001E5C65" w:rsidP="001E5C65">
            <w:pPr>
              <w:rPr>
                <w:sz w:val="28"/>
                <w:szCs w:val="28"/>
              </w:rPr>
            </w:pPr>
            <w:r w:rsidRPr="001E5C65">
              <w:rPr>
                <w:sz w:val="28"/>
                <w:szCs w:val="28"/>
              </w:rPr>
              <w:t>2.</w:t>
            </w:r>
          </w:p>
          <w:p w:rsidR="001E5C65" w:rsidRPr="001E5C65" w:rsidRDefault="001E5C65" w:rsidP="001E5C65">
            <w:pPr>
              <w:rPr>
                <w:sz w:val="28"/>
                <w:szCs w:val="28"/>
              </w:rPr>
            </w:pPr>
            <w:r w:rsidRPr="001E5C65">
              <w:rPr>
                <w:sz w:val="28"/>
                <w:szCs w:val="28"/>
              </w:rPr>
              <w:t>3.</w:t>
            </w:r>
          </w:p>
          <w:p w:rsidR="001E5C65" w:rsidRPr="001E5C65" w:rsidRDefault="001E5C65" w:rsidP="001E5C65">
            <w:pPr>
              <w:rPr>
                <w:sz w:val="28"/>
                <w:szCs w:val="28"/>
              </w:rPr>
            </w:pPr>
            <w:r w:rsidRPr="001E5C65">
              <w:rPr>
                <w:sz w:val="28"/>
                <w:szCs w:val="28"/>
              </w:rPr>
              <w:t>4.</w:t>
            </w:r>
          </w:p>
          <w:p w:rsidR="001E5C65" w:rsidRPr="001E5C65" w:rsidRDefault="001E5C65" w:rsidP="001E5C65">
            <w:pPr>
              <w:rPr>
                <w:sz w:val="28"/>
                <w:szCs w:val="28"/>
              </w:rPr>
            </w:pPr>
            <w:r w:rsidRPr="001E5C65">
              <w:rPr>
                <w:sz w:val="28"/>
                <w:szCs w:val="28"/>
              </w:rPr>
              <w:t>5.</w:t>
            </w:r>
          </w:p>
          <w:p w:rsidR="001E5C65" w:rsidRPr="001E5C65" w:rsidRDefault="001E5C65" w:rsidP="001E5C65">
            <w:pPr>
              <w:rPr>
                <w:sz w:val="28"/>
                <w:szCs w:val="28"/>
              </w:rPr>
            </w:pPr>
            <w:r w:rsidRPr="001E5C65">
              <w:rPr>
                <w:sz w:val="28"/>
                <w:szCs w:val="28"/>
              </w:rPr>
              <w:t>6.</w:t>
            </w:r>
          </w:p>
          <w:p w:rsidR="001E5C65" w:rsidRPr="001E5C65" w:rsidRDefault="001E5C65" w:rsidP="001E5C65">
            <w:pPr>
              <w:rPr>
                <w:sz w:val="28"/>
                <w:szCs w:val="28"/>
              </w:rPr>
            </w:pPr>
            <w:r w:rsidRPr="001E5C65">
              <w:rPr>
                <w:sz w:val="28"/>
                <w:szCs w:val="28"/>
              </w:rPr>
              <w:t>7.</w:t>
            </w:r>
          </w:p>
          <w:p w:rsidR="001E5C65" w:rsidRPr="001E5C65" w:rsidRDefault="001E5C65" w:rsidP="001E5C65">
            <w:pPr>
              <w:rPr>
                <w:sz w:val="28"/>
                <w:szCs w:val="28"/>
              </w:rPr>
            </w:pPr>
            <w:r w:rsidRPr="001E5C65">
              <w:rPr>
                <w:sz w:val="28"/>
                <w:szCs w:val="28"/>
              </w:rPr>
              <w:t>8.</w:t>
            </w:r>
          </w:p>
          <w:p w:rsidR="001E5C65" w:rsidRPr="001E5C65" w:rsidRDefault="001E5C65" w:rsidP="001E5C65">
            <w:pPr>
              <w:rPr>
                <w:sz w:val="28"/>
                <w:szCs w:val="28"/>
              </w:rPr>
            </w:pPr>
            <w:r w:rsidRPr="001E5C65">
              <w:rPr>
                <w:sz w:val="28"/>
                <w:szCs w:val="28"/>
              </w:rPr>
              <w:t>9.</w:t>
            </w:r>
          </w:p>
          <w:p w:rsidR="001E5C65" w:rsidRPr="001E5C65" w:rsidRDefault="001E5C65" w:rsidP="001E5C65">
            <w:pPr>
              <w:rPr>
                <w:sz w:val="28"/>
                <w:szCs w:val="28"/>
              </w:rPr>
            </w:pPr>
            <w:r w:rsidRPr="001E5C65">
              <w:rPr>
                <w:sz w:val="28"/>
                <w:szCs w:val="28"/>
              </w:rPr>
              <w:t>10.</w:t>
            </w:r>
          </w:p>
        </w:tc>
        <w:tc>
          <w:tcPr>
            <w:tcW w:w="4963" w:type="dxa"/>
          </w:tcPr>
          <w:p w:rsidR="001E5C65" w:rsidRPr="001E5C65" w:rsidRDefault="001E5C65" w:rsidP="001E5C65">
            <w:pPr>
              <w:rPr>
                <w:sz w:val="28"/>
                <w:szCs w:val="28"/>
              </w:rPr>
            </w:pPr>
            <w:r w:rsidRPr="001E5C65">
              <w:rPr>
                <w:sz w:val="28"/>
                <w:szCs w:val="28"/>
              </w:rPr>
              <w:t>What are 10 conditions that may make you uninsurable (you would be denied coverage)?</w:t>
            </w:r>
          </w:p>
          <w:p w:rsidR="001E5C65" w:rsidRPr="001E5C65" w:rsidRDefault="001E5C65" w:rsidP="001E5C65">
            <w:pPr>
              <w:rPr>
                <w:sz w:val="28"/>
                <w:szCs w:val="28"/>
              </w:rPr>
            </w:pPr>
          </w:p>
          <w:p w:rsidR="001E5C65" w:rsidRPr="001E5C65" w:rsidRDefault="001E5C65" w:rsidP="001E5C65">
            <w:pPr>
              <w:rPr>
                <w:sz w:val="28"/>
                <w:szCs w:val="28"/>
              </w:rPr>
            </w:pPr>
            <w:r w:rsidRPr="001E5C65">
              <w:rPr>
                <w:sz w:val="28"/>
                <w:szCs w:val="28"/>
              </w:rPr>
              <w:t>1.</w:t>
            </w:r>
          </w:p>
          <w:p w:rsidR="001E5C65" w:rsidRPr="001E5C65" w:rsidRDefault="001E5C65" w:rsidP="001E5C65">
            <w:pPr>
              <w:rPr>
                <w:sz w:val="28"/>
                <w:szCs w:val="28"/>
              </w:rPr>
            </w:pPr>
            <w:r w:rsidRPr="001E5C65">
              <w:rPr>
                <w:sz w:val="28"/>
                <w:szCs w:val="28"/>
              </w:rPr>
              <w:t>2.</w:t>
            </w:r>
          </w:p>
          <w:p w:rsidR="001E5C65" w:rsidRPr="001E5C65" w:rsidRDefault="001E5C65" w:rsidP="001E5C65">
            <w:pPr>
              <w:rPr>
                <w:sz w:val="28"/>
                <w:szCs w:val="28"/>
              </w:rPr>
            </w:pPr>
            <w:r w:rsidRPr="001E5C65">
              <w:rPr>
                <w:sz w:val="28"/>
                <w:szCs w:val="28"/>
              </w:rPr>
              <w:t>3.</w:t>
            </w:r>
          </w:p>
          <w:p w:rsidR="001E5C65" w:rsidRPr="001E5C65" w:rsidRDefault="001E5C65" w:rsidP="001E5C65">
            <w:pPr>
              <w:rPr>
                <w:sz w:val="28"/>
                <w:szCs w:val="28"/>
              </w:rPr>
            </w:pPr>
            <w:r w:rsidRPr="001E5C65">
              <w:rPr>
                <w:sz w:val="28"/>
                <w:szCs w:val="28"/>
              </w:rPr>
              <w:t>4.</w:t>
            </w:r>
          </w:p>
          <w:p w:rsidR="001E5C65" w:rsidRPr="001E5C65" w:rsidRDefault="001E5C65" w:rsidP="001E5C65">
            <w:pPr>
              <w:rPr>
                <w:sz w:val="28"/>
                <w:szCs w:val="28"/>
              </w:rPr>
            </w:pPr>
            <w:r w:rsidRPr="001E5C65">
              <w:rPr>
                <w:sz w:val="28"/>
                <w:szCs w:val="28"/>
              </w:rPr>
              <w:t>5.</w:t>
            </w:r>
          </w:p>
          <w:p w:rsidR="001E5C65" w:rsidRPr="001E5C65" w:rsidRDefault="001E5C65" w:rsidP="001E5C65">
            <w:pPr>
              <w:rPr>
                <w:sz w:val="28"/>
                <w:szCs w:val="28"/>
              </w:rPr>
            </w:pPr>
            <w:r w:rsidRPr="001E5C65">
              <w:rPr>
                <w:sz w:val="28"/>
                <w:szCs w:val="28"/>
              </w:rPr>
              <w:t>6.</w:t>
            </w:r>
          </w:p>
          <w:p w:rsidR="001E5C65" w:rsidRPr="001E5C65" w:rsidRDefault="001E5C65" w:rsidP="001E5C65">
            <w:pPr>
              <w:rPr>
                <w:sz w:val="28"/>
                <w:szCs w:val="28"/>
              </w:rPr>
            </w:pPr>
            <w:r w:rsidRPr="001E5C65">
              <w:rPr>
                <w:sz w:val="28"/>
                <w:szCs w:val="28"/>
              </w:rPr>
              <w:t>7.</w:t>
            </w:r>
          </w:p>
          <w:p w:rsidR="001E5C65" w:rsidRPr="001E5C65" w:rsidRDefault="001E5C65" w:rsidP="001E5C65">
            <w:pPr>
              <w:rPr>
                <w:sz w:val="28"/>
                <w:szCs w:val="28"/>
              </w:rPr>
            </w:pPr>
            <w:r w:rsidRPr="001E5C65">
              <w:rPr>
                <w:sz w:val="28"/>
                <w:szCs w:val="28"/>
              </w:rPr>
              <w:t>8.</w:t>
            </w:r>
          </w:p>
          <w:p w:rsidR="001E5C65" w:rsidRPr="001E5C65" w:rsidRDefault="001E5C65" w:rsidP="001E5C65">
            <w:pPr>
              <w:rPr>
                <w:sz w:val="28"/>
                <w:szCs w:val="28"/>
              </w:rPr>
            </w:pPr>
            <w:r w:rsidRPr="001E5C65">
              <w:rPr>
                <w:sz w:val="28"/>
                <w:szCs w:val="28"/>
              </w:rPr>
              <w:t>9.</w:t>
            </w:r>
          </w:p>
          <w:p w:rsidR="001E5C65" w:rsidRPr="001E5C65" w:rsidRDefault="001E5C65" w:rsidP="001E5C65">
            <w:pPr>
              <w:rPr>
                <w:sz w:val="28"/>
                <w:szCs w:val="28"/>
              </w:rPr>
            </w:pPr>
            <w:r w:rsidRPr="001E5C65">
              <w:rPr>
                <w:sz w:val="28"/>
                <w:szCs w:val="28"/>
              </w:rPr>
              <w:t>10.</w:t>
            </w:r>
          </w:p>
        </w:tc>
      </w:tr>
    </w:tbl>
    <w:p w:rsidR="00874F56" w:rsidRDefault="00874F56" w:rsidP="00874F56"/>
    <w:sectPr w:rsidR="00874F56" w:rsidSect="001E5C6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6355"/>
    <w:multiLevelType w:val="hybridMultilevel"/>
    <w:tmpl w:val="F7DE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75AE"/>
    <w:multiLevelType w:val="hybridMultilevel"/>
    <w:tmpl w:val="846E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3B47"/>
    <w:multiLevelType w:val="hybridMultilevel"/>
    <w:tmpl w:val="A30EE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F03DE"/>
    <w:multiLevelType w:val="hybridMultilevel"/>
    <w:tmpl w:val="F614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A4F05"/>
    <w:multiLevelType w:val="hybridMultilevel"/>
    <w:tmpl w:val="5040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68B5"/>
    <w:multiLevelType w:val="hybridMultilevel"/>
    <w:tmpl w:val="932CA394"/>
    <w:lvl w:ilvl="0" w:tplc="33128F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8F33F0"/>
    <w:multiLevelType w:val="hybridMultilevel"/>
    <w:tmpl w:val="915A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0631E"/>
    <w:multiLevelType w:val="hybridMultilevel"/>
    <w:tmpl w:val="9792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64E00"/>
    <w:multiLevelType w:val="hybridMultilevel"/>
    <w:tmpl w:val="AA2A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AD"/>
    <w:rsid w:val="001E5C65"/>
    <w:rsid w:val="00202D44"/>
    <w:rsid w:val="00364937"/>
    <w:rsid w:val="00530C97"/>
    <w:rsid w:val="00874F56"/>
    <w:rsid w:val="009F12F5"/>
    <w:rsid w:val="00C11D1F"/>
    <w:rsid w:val="00E3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84915-F71C-40AA-9A84-CBBFAA9C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C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DSp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94F3y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hedf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2wWqP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DICS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799A4158.dotm</Template>
  <TotalTime>126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Northville Public Schools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Stratton</dc:creator>
  <cp:keywords/>
  <dc:description/>
  <cp:lastModifiedBy>Laura Stratton</cp:lastModifiedBy>
  <cp:revision>1</cp:revision>
  <dcterms:created xsi:type="dcterms:W3CDTF">2016-12-21T17:48:00Z</dcterms:created>
  <dcterms:modified xsi:type="dcterms:W3CDTF">2016-12-21T20:34:00Z</dcterms:modified>
</cp:coreProperties>
</file>