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12652"/>
      </w:tblGrid>
      <w:tr w:rsidR="0038023E" w14:paraId="277BAD2B" w14:textId="77777777" w:rsidTr="00F57B70">
        <w:trPr>
          <w:trHeight w:val="981"/>
        </w:trPr>
        <w:tc>
          <w:tcPr>
            <w:tcW w:w="1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CB6817A" w14:textId="56407D92" w:rsidR="00820E93" w:rsidRPr="004E6B72" w:rsidRDefault="004E440A" w:rsidP="003B6640">
            <w:pPr>
              <w:jc w:val="center"/>
              <w:rPr>
                <w:rFonts w:ascii="Curlz MT" w:hAnsi="Curlz MT"/>
                <w:sz w:val="52"/>
                <w:szCs w:val="52"/>
              </w:rPr>
            </w:pPr>
            <w:proofErr w:type="spellStart"/>
            <w:r w:rsidRPr="004E6B72">
              <w:rPr>
                <w:rFonts w:ascii="Curlz MT" w:hAnsi="Curlz MT"/>
                <w:sz w:val="52"/>
                <w:szCs w:val="52"/>
              </w:rPr>
              <w:t>Ch</w:t>
            </w:r>
            <w:proofErr w:type="spellEnd"/>
            <w:r w:rsidR="003B6640">
              <w:rPr>
                <w:rFonts w:ascii="Curlz MT" w:hAnsi="Curlz MT"/>
                <w:sz w:val="52"/>
                <w:szCs w:val="52"/>
              </w:rPr>
              <w:t xml:space="preserve"> 10</w:t>
            </w:r>
          </w:p>
        </w:tc>
        <w:tc>
          <w:tcPr>
            <w:tcW w:w="12652" w:type="dxa"/>
            <w:tcBorders>
              <w:left w:val="triple" w:sz="4" w:space="0" w:color="auto"/>
            </w:tcBorders>
            <w:vAlign w:val="center"/>
          </w:tcPr>
          <w:p w14:paraId="7091E143" w14:textId="14084C48" w:rsidR="008410E9" w:rsidRPr="00346494" w:rsidRDefault="004E547A" w:rsidP="00215EEB">
            <w:pPr>
              <w:jc w:val="center"/>
              <w:rPr>
                <w:rFonts w:ascii="Curlz MT" w:hAnsi="Curlz MT"/>
                <w:sz w:val="72"/>
                <w:szCs w:val="72"/>
              </w:rPr>
            </w:pPr>
            <w:r w:rsidRPr="00346494">
              <w:rPr>
                <w:rFonts w:ascii="Curlz MT" w:hAnsi="Curlz MT"/>
                <w:sz w:val="72"/>
                <w:szCs w:val="72"/>
              </w:rPr>
              <w:t xml:space="preserve">HONORS </w:t>
            </w:r>
            <w:r w:rsidR="00215EEB" w:rsidRPr="00346494">
              <w:rPr>
                <w:rFonts w:ascii="Curlz MT" w:hAnsi="Curlz MT"/>
                <w:sz w:val="72"/>
                <w:szCs w:val="72"/>
              </w:rPr>
              <w:t>ALGEBRA 2</w:t>
            </w:r>
          </w:p>
        </w:tc>
      </w:tr>
      <w:tr w:rsidR="008410E9" w14:paraId="60F47589" w14:textId="77777777" w:rsidTr="00F57B70">
        <w:trPr>
          <w:cantSplit/>
          <w:trHeight w:val="9004"/>
        </w:trPr>
        <w:tc>
          <w:tcPr>
            <w:tcW w:w="1734" w:type="dxa"/>
            <w:tcBorders>
              <w:top w:val="triple" w:sz="4" w:space="0" w:color="auto"/>
            </w:tcBorders>
            <w:vAlign w:val="center"/>
          </w:tcPr>
          <w:p w14:paraId="2F3C1E5F" w14:textId="77777777" w:rsidR="008410E9" w:rsidRPr="00215EEB" w:rsidRDefault="008410E9" w:rsidP="004E547A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 w:rsidRPr="00215EEB">
              <w:rPr>
                <w:rFonts w:ascii="Curlz MT" w:hAnsi="Curlz MT"/>
                <w:sz w:val="96"/>
                <w:szCs w:val="96"/>
              </w:rPr>
              <w:t>U</w:t>
            </w:r>
          </w:p>
          <w:p w14:paraId="3065DBD5" w14:textId="77777777" w:rsidR="008410E9" w:rsidRPr="00215EEB" w:rsidRDefault="008410E9" w:rsidP="004E547A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 w:rsidRPr="00215EEB">
              <w:rPr>
                <w:rFonts w:ascii="Curlz MT" w:hAnsi="Curlz MT"/>
                <w:sz w:val="96"/>
                <w:szCs w:val="96"/>
              </w:rPr>
              <w:t>P</w:t>
            </w:r>
          </w:p>
          <w:p w14:paraId="4EAF527E" w14:textId="77777777" w:rsidR="008410E9" w:rsidRPr="00215EEB" w:rsidRDefault="008410E9" w:rsidP="004E547A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 w:rsidRPr="00215EEB">
              <w:rPr>
                <w:rFonts w:ascii="Curlz MT" w:hAnsi="Curlz MT"/>
                <w:sz w:val="96"/>
                <w:szCs w:val="96"/>
              </w:rPr>
              <w:t>F</w:t>
            </w:r>
            <w:r w:rsidRPr="00215EEB">
              <w:rPr>
                <w:rFonts w:ascii="Curlz MT" w:hAnsi="Curlz MT"/>
                <w:sz w:val="96"/>
                <w:szCs w:val="96"/>
              </w:rPr>
              <w:br/>
              <w:t>R</w:t>
            </w:r>
          </w:p>
          <w:p w14:paraId="36FC9CFE" w14:textId="77777777" w:rsidR="008410E9" w:rsidRPr="00215EEB" w:rsidRDefault="008410E9" w:rsidP="004E547A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 w:rsidRPr="00215EEB">
              <w:rPr>
                <w:rFonts w:ascii="Curlz MT" w:hAnsi="Curlz MT"/>
                <w:sz w:val="96"/>
                <w:szCs w:val="96"/>
              </w:rPr>
              <w:t>O</w:t>
            </w:r>
          </w:p>
          <w:p w14:paraId="141F815C" w14:textId="77777777" w:rsidR="008410E9" w:rsidRPr="00215EEB" w:rsidRDefault="008410E9" w:rsidP="004E547A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 w:rsidRPr="00215EEB">
              <w:rPr>
                <w:rFonts w:ascii="Curlz MT" w:hAnsi="Curlz MT"/>
                <w:sz w:val="96"/>
                <w:szCs w:val="96"/>
              </w:rPr>
              <w:t>N</w:t>
            </w:r>
          </w:p>
          <w:p w14:paraId="17B26C08" w14:textId="77777777" w:rsidR="008410E9" w:rsidRPr="008410E9" w:rsidRDefault="008410E9" w:rsidP="004E547A">
            <w:pPr>
              <w:jc w:val="center"/>
              <w:rPr>
                <w:rFonts w:ascii="Snap ITC" w:hAnsi="Snap ITC"/>
                <w:sz w:val="100"/>
                <w:szCs w:val="100"/>
              </w:rPr>
            </w:pPr>
            <w:r w:rsidRPr="00215EEB">
              <w:rPr>
                <w:rFonts w:ascii="Curlz MT" w:hAnsi="Curlz MT"/>
                <w:sz w:val="96"/>
                <w:szCs w:val="96"/>
              </w:rPr>
              <w:t>T</w:t>
            </w:r>
          </w:p>
        </w:tc>
        <w:tc>
          <w:tcPr>
            <w:tcW w:w="12652" w:type="dxa"/>
          </w:tcPr>
          <w:p w14:paraId="6C6609FF" w14:textId="77777777" w:rsidR="0038023E" w:rsidRPr="00E11DA1" w:rsidRDefault="0038023E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423" w:type="dxa"/>
              <w:tblLook w:val="04A0" w:firstRow="1" w:lastRow="0" w:firstColumn="1" w:lastColumn="0" w:noHBand="0" w:noVBand="1"/>
            </w:tblPr>
            <w:tblGrid>
              <w:gridCol w:w="1308"/>
              <w:gridCol w:w="1956"/>
              <w:gridCol w:w="2188"/>
              <w:gridCol w:w="1978"/>
              <w:gridCol w:w="2166"/>
              <w:gridCol w:w="2001"/>
            </w:tblGrid>
            <w:tr w:rsidR="00F57B70" w14:paraId="1B8A9AD8" w14:textId="77777777" w:rsidTr="00F57B70">
              <w:trPr>
                <w:trHeight w:val="453"/>
              </w:trPr>
              <w:tc>
                <w:tcPr>
                  <w:tcW w:w="1308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219A7E2A" w14:textId="77777777" w:rsidR="00AF4D24" w:rsidRPr="00AF4D24" w:rsidRDefault="00AF4D24" w:rsidP="00AF4D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EE6D4EB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Monday</w:t>
                  </w:r>
                </w:p>
              </w:tc>
              <w:tc>
                <w:tcPr>
                  <w:tcW w:w="2188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8831609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Tuesday</w:t>
                  </w:r>
                </w:p>
              </w:tc>
              <w:tc>
                <w:tcPr>
                  <w:tcW w:w="1978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17F128DF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Wednesday</w:t>
                  </w:r>
                </w:p>
              </w:tc>
              <w:tc>
                <w:tcPr>
                  <w:tcW w:w="2166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19B99F12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Thursday</w:t>
                  </w:r>
                </w:p>
              </w:tc>
              <w:tc>
                <w:tcPr>
                  <w:tcW w:w="2001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14:paraId="011847E4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Friday</w:t>
                  </w:r>
                </w:p>
              </w:tc>
            </w:tr>
            <w:tr w:rsidR="00F57B70" w14:paraId="0BC4B010" w14:textId="77777777" w:rsidTr="00F57B70">
              <w:trPr>
                <w:trHeight w:val="478"/>
              </w:trPr>
              <w:tc>
                <w:tcPr>
                  <w:tcW w:w="1308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354DCDF3" w14:textId="2A144190" w:rsidR="004E440A" w:rsidRPr="00AF4D24" w:rsidRDefault="00F00068" w:rsidP="00F000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Feb</w:t>
                  </w:r>
                  <w:r w:rsidR="004E6B72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4E6B72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>Mar</w:t>
                  </w:r>
                  <w:r w:rsidR="004E6B72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44" w:type="dxa"/>
                  <w:gridSpan w:val="2"/>
                  <w:vAlign w:val="center"/>
                </w:tcPr>
                <w:p w14:paraId="308D6712" w14:textId="4F434AB9" w:rsidR="00F00068" w:rsidRDefault="00F00068" w:rsidP="00F00068">
                  <w:pPr>
                    <w:jc w:val="center"/>
                  </w:pPr>
                  <w:r>
                    <w:t xml:space="preserve">Test 9.1 - 5 </w:t>
                  </w:r>
                </w:p>
                <w:p w14:paraId="09FC73E2" w14:textId="4E44AD1B" w:rsidR="004E6B72" w:rsidRDefault="00F00068" w:rsidP="00F00068">
                  <w:pPr>
                    <w:jc w:val="center"/>
                  </w:pPr>
                  <w:proofErr w:type="spellStart"/>
                  <w:r>
                    <w:t>HW:Watch</w:t>
                  </w:r>
                  <w:proofErr w:type="spellEnd"/>
                  <w:r>
                    <w:t xml:space="preserve"> Conics Video, complete Notes 10.1 &amp; HW #9</w:t>
                  </w:r>
                </w:p>
              </w:tc>
              <w:tc>
                <w:tcPr>
                  <w:tcW w:w="4144" w:type="dxa"/>
                  <w:gridSpan w:val="2"/>
                  <w:vAlign w:val="center"/>
                </w:tcPr>
                <w:p w14:paraId="7C2CF09A" w14:textId="200F5D06" w:rsidR="00F57B70" w:rsidRDefault="003B6640" w:rsidP="00F57B70">
                  <w:pPr>
                    <w:jc w:val="center"/>
                  </w:pPr>
                  <w:r>
                    <w:t xml:space="preserve">Conics Video Quiz, </w:t>
                  </w:r>
                  <w:r w:rsidR="004E6B72">
                    <w:t xml:space="preserve">Sec </w:t>
                  </w:r>
                  <w:r w:rsidR="00F00068">
                    <w:t xml:space="preserve">10.2 – 3 </w:t>
                  </w:r>
                </w:p>
                <w:p w14:paraId="4C04EB12" w14:textId="77777777" w:rsidR="00F00068" w:rsidRDefault="00F00068" w:rsidP="00F57B70">
                  <w:pPr>
                    <w:jc w:val="center"/>
                  </w:pPr>
                </w:p>
                <w:p w14:paraId="001E91BE" w14:textId="3C6C9923" w:rsidR="004E440A" w:rsidRDefault="004E6B72" w:rsidP="00F00068">
                  <w:pPr>
                    <w:jc w:val="center"/>
                  </w:pPr>
                  <w:r>
                    <w:t>HW #</w:t>
                  </w:r>
                  <w:r w:rsidR="00F00068">
                    <w:t>10 &amp; 11</w:t>
                  </w:r>
                </w:p>
              </w:tc>
              <w:tc>
                <w:tcPr>
                  <w:tcW w:w="2001" w:type="dxa"/>
                  <w:vAlign w:val="center"/>
                </w:tcPr>
                <w:p w14:paraId="532D4BE0" w14:textId="7DEB8AB5" w:rsidR="004E440A" w:rsidRDefault="003B6640" w:rsidP="004E6B72">
                  <w:pPr>
                    <w:jc w:val="center"/>
                  </w:pPr>
                  <w:r>
                    <w:t>Recap/ Questions</w:t>
                  </w:r>
                  <w:r w:rsidR="004E6B72">
                    <w:t xml:space="preserve"> </w:t>
                  </w:r>
                </w:p>
              </w:tc>
            </w:tr>
            <w:tr w:rsidR="004E6B72" w14:paraId="60038349" w14:textId="77777777" w:rsidTr="00395EB9">
              <w:trPr>
                <w:trHeight w:val="478"/>
              </w:trPr>
              <w:tc>
                <w:tcPr>
                  <w:tcW w:w="1308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5B95BF11" w14:textId="775D75E3" w:rsidR="004E6B72" w:rsidRDefault="003B6640" w:rsidP="004E6B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</w:t>
                  </w:r>
                  <w:r w:rsidR="004E6B72">
                    <w:rPr>
                      <w:b/>
                      <w:sz w:val="20"/>
                      <w:szCs w:val="20"/>
                    </w:rPr>
                    <w:t xml:space="preserve"> 5 – 9 </w:t>
                  </w:r>
                </w:p>
              </w:tc>
              <w:tc>
                <w:tcPr>
                  <w:tcW w:w="4144" w:type="dxa"/>
                  <w:gridSpan w:val="2"/>
                  <w:vAlign w:val="center"/>
                </w:tcPr>
                <w:p w14:paraId="13A31E4C" w14:textId="28AFE003" w:rsidR="004E6B72" w:rsidRDefault="003B6640" w:rsidP="004E6B72">
                  <w:pPr>
                    <w:jc w:val="center"/>
                  </w:pPr>
                  <w:r>
                    <w:t xml:space="preserve">Q 10.1 – 3, </w:t>
                  </w:r>
                  <w:r w:rsidR="004E6B72">
                    <w:t xml:space="preserve">Sec </w:t>
                  </w:r>
                  <w:r>
                    <w:t>10.4</w:t>
                  </w:r>
                </w:p>
                <w:p w14:paraId="3162247D" w14:textId="335F74F4" w:rsidR="004E6B72" w:rsidRDefault="004E6B72" w:rsidP="003B6640">
                  <w:pPr>
                    <w:jc w:val="center"/>
                  </w:pPr>
                  <w:r>
                    <w:t>HW #</w:t>
                  </w:r>
                  <w:r w:rsidR="003B6640">
                    <w:t>12</w:t>
                  </w:r>
                </w:p>
              </w:tc>
              <w:tc>
                <w:tcPr>
                  <w:tcW w:w="4144" w:type="dxa"/>
                  <w:gridSpan w:val="2"/>
                  <w:vAlign w:val="center"/>
                </w:tcPr>
                <w:p w14:paraId="0DBBF1A5" w14:textId="3F852471" w:rsidR="004E6B72" w:rsidRDefault="003B6640" w:rsidP="004E6B72">
                  <w:pPr>
                    <w:jc w:val="center"/>
                  </w:pPr>
                  <w:r>
                    <w:t>Sec 10.5</w:t>
                  </w:r>
                </w:p>
                <w:p w14:paraId="38677AEE" w14:textId="753C0459" w:rsidR="004E6B72" w:rsidRDefault="004E6B72" w:rsidP="003B6640">
                  <w:pPr>
                    <w:jc w:val="center"/>
                  </w:pPr>
                  <w:r>
                    <w:t>HW  #</w:t>
                  </w:r>
                  <w:r w:rsidR="003B6640">
                    <w:t>13</w:t>
                  </w:r>
                </w:p>
              </w:tc>
              <w:tc>
                <w:tcPr>
                  <w:tcW w:w="2001" w:type="dxa"/>
                  <w:vAlign w:val="center"/>
                </w:tcPr>
                <w:p w14:paraId="073A86CA" w14:textId="010E1FEB" w:rsidR="004E6B72" w:rsidRDefault="003B6640" w:rsidP="004E6B72">
                  <w:pPr>
                    <w:jc w:val="center"/>
                  </w:pPr>
                  <w:r>
                    <w:t>Sec 10.6</w:t>
                  </w:r>
                </w:p>
                <w:p w14:paraId="74E3BE2C" w14:textId="2BCA436B" w:rsidR="004E6B72" w:rsidRDefault="004E6B72" w:rsidP="003B6640">
                  <w:pPr>
                    <w:jc w:val="center"/>
                  </w:pPr>
                  <w:r>
                    <w:t xml:space="preserve">HW </w:t>
                  </w:r>
                  <w:r w:rsidR="003B6640">
                    <w:t>#14</w:t>
                  </w:r>
                </w:p>
              </w:tc>
            </w:tr>
            <w:tr w:rsidR="00F57B70" w14:paraId="326779F1" w14:textId="77777777" w:rsidTr="00395EB9">
              <w:trPr>
                <w:trHeight w:val="478"/>
              </w:trPr>
              <w:tc>
                <w:tcPr>
                  <w:tcW w:w="1308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D96747" w14:textId="31A7D498" w:rsidR="00886A69" w:rsidRDefault="003B6640" w:rsidP="00D6038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</w:t>
                  </w:r>
                  <w:r w:rsidR="004E6B72">
                    <w:rPr>
                      <w:b/>
                      <w:sz w:val="20"/>
                      <w:szCs w:val="20"/>
                    </w:rPr>
                    <w:t xml:space="preserve"> 12 – 16 </w:t>
                  </w:r>
                  <w:r w:rsidR="00F57B7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44" w:type="dxa"/>
                  <w:gridSpan w:val="2"/>
                  <w:vAlign w:val="center"/>
                </w:tcPr>
                <w:p w14:paraId="6365B6C6" w14:textId="00A65B73" w:rsidR="00886A69" w:rsidRDefault="003B6640" w:rsidP="00886A69">
                  <w:pPr>
                    <w:jc w:val="center"/>
                  </w:pPr>
                  <w:r>
                    <w:t>Review</w:t>
                  </w:r>
                </w:p>
                <w:p w14:paraId="37A2FDF5" w14:textId="212946B2" w:rsidR="008F0D7C" w:rsidRDefault="003B6640" w:rsidP="003B6640">
                  <w:pPr>
                    <w:jc w:val="center"/>
                  </w:pPr>
                  <w:r>
                    <w:t>Study for test</w:t>
                  </w:r>
                </w:p>
              </w:tc>
              <w:tc>
                <w:tcPr>
                  <w:tcW w:w="4144" w:type="dxa"/>
                  <w:gridSpan w:val="2"/>
                  <w:vAlign w:val="center"/>
                </w:tcPr>
                <w:p w14:paraId="4789DDE9" w14:textId="77777777" w:rsidR="005B51C4" w:rsidRDefault="003B6640" w:rsidP="00820E93">
                  <w:pPr>
                    <w:jc w:val="center"/>
                  </w:pPr>
                  <w:r>
                    <w:t>Test 10</w:t>
                  </w:r>
                </w:p>
                <w:p w14:paraId="1C16A2BD" w14:textId="5589482F" w:rsidR="003B6640" w:rsidRDefault="003B6640" w:rsidP="00820E93">
                  <w:pPr>
                    <w:jc w:val="center"/>
                  </w:pPr>
                  <w:r>
                    <w:t>WS Special Triangles</w:t>
                  </w:r>
                </w:p>
              </w:tc>
              <w:tc>
                <w:tcPr>
                  <w:tcW w:w="2001" w:type="dxa"/>
                  <w:vAlign w:val="center"/>
                </w:tcPr>
                <w:p w14:paraId="2B6DE7EF" w14:textId="0EA31FB9" w:rsidR="00820E93" w:rsidRDefault="003B6640" w:rsidP="00F57B70">
                  <w:pPr>
                    <w:jc w:val="center"/>
                  </w:pPr>
                  <w:r>
                    <w:t xml:space="preserve">Start </w:t>
                  </w:r>
                  <w:proofErr w:type="spellStart"/>
                  <w:r>
                    <w:t>Ch</w:t>
                  </w:r>
                  <w:proofErr w:type="spellEnd"/>
                  <w:r>
                    <w:t xml:space="preserve"> 13</w:t>
                  </w:r>
                </w:p>
              </w:tc>
            </w:tr>
          </w:tbl>
          <w:p w14:paraId="7F992685" w14:textId="0F132188" w:rsidR="004E547A" w:rsidRPr="00346494" w:rsidRDefault="00977A07" w:rsidP="00977A07">
            <w:pPr>
              <w:jc w:val="right"/>
              <w:rPr>
                <w:sz w:val="16"/>
                <w:szCs w:val="16"/>
              </w:rPr>
            </w:pPr>
            <w:r w:rsidRPr="00346494">
              <w:rPr>
                <w:sz w:val="16"/>
                <w:szCs w:val="16"/>
              </w:rPr>
              <w:t xml:space="preserve">  Tentative chapter schedule (subject to change)</w:t>
            </w:r>
          </w:p>
          <w:p w14:paraId="41876B4F" w14:textId="4A7166C1" w:rsidR="00977A07" w:rsidRPr="005468A6" w:rsidRDefault="005468A6" w:rsidP="00977A07">
            <w:pPr>
              <w:rPr>
                <w:b/>
                <w:sz w:val="32"/>
                <w:szCs w:val="32"/>
              </w:rPr>
            </w:pPr>
            <w:r w:rsidRPr="005468A6">
              <w:rPr>
                <w:b/>
                <w:sz w:val="32"/>
                <w:szCs w:val="32"/>
              </w:rPr>
              <w:t>Important Dates:</w:t>
            </w:r>
          </w:p>
          <w:p w14:paraId="032C9C6E" w14:textId="77777777" w:rsidR="00DA127F" w:rsidRDefault="00DA127F" w:rsidP="00977A07"/>
          <w:tbl>
            <w:tblPr>
              <w:tblStyle w:val="TableGrid"/>
              <w:tblpPr w:leftFromText="180" w:rightFromText="180" w:vertAnchor="page" w:horzAnchor="margin" w:tblpXSpec="right" w:tblpY="3046"/>
              <w:tblOverlap w:val="never"/>
              <w:tblW w:w="8400" w:type="dxa"/>
              <w:tblLook w:val="04A0" w:firstRow="1" w:lastRow="0" w:firstColumn="1" w:lastColumn="0" w:noHBand="0" w:noVBand="1"/>
            </w:tblPr>
            <w:tblGrid>
              <w:gridCol w:w="805"/>
              <w:gridCol w:w="900"/>
              <w:gridCol w:w="6695"/>
            </w:tblGrid>
            <w:tr w:rsidR="00395EB9" w:rsidRPr="00654343" w14:paraId="3557A8BA" w14:textId="77777777" w:rsidTr="00395EB9">
              <w:trPr>
                <w:trHeight w:val="343"/>
              </w:trPr>
              <w:tc>
                <w:tcPr>
                  <w:tcW w:w="805" w:type="dxa"/>
                </w:tcPr>
                <w:p w14:paraId="1B228277" w14:textId="77777777" w:rsidR="00395EB9" w:rsidRPr="00602D1F" w:rsidRDefault="00395EB9" w:rsidP="00395EB9">
                  <w:pPr>
                    <w:rPr>
                      <w:sz w:val="26"/>
                      <w:szCs w:val="26"/>
                    </w:rPr>
                  </w:pPr>
                  <w:r w:rsidRPr="00602D1F">
                    <w:rPr>
                      <w:sz w:val="26"/>
                      <w:szCs w:val="26"/>
                    </w:rPr>
                    <w:t>HW #</w:t>
                  </w:r>
                </w:p>
              </w:tc>
              <w:tc>
                <w:tcPr>
                  <w:tcW w:w="900" w:type="dxa"/>
                </w:tcPr>
                <w:p w14:paraId="15F3CA6D" w14:textId="77777777" w:rsidR="00395EB9" w:rsidRPr="00602D1F" w:rsidRDefault="00395EB9" w:rsidP="00395EB9">
                  <w:pPr>
                    <w:jc w:val="center"/>
                    <w:rPr>
                      <w:sz w:val="26"/>
                      <w:szCs w:val="26"/>
                    </w:rPr>
                  </w:pPr>
                  <w:r w:rsidRPr="00602D1F">
                    <w:rPr>
                      <w:sz w:val="26"/>
                      <w:szCs w:val="26"/>
                    </w:rPr>
                    <w:t>Sec</w:t>
                  </w:r>
                </w:p>
              </w:tc>
              <w:tc>
                <w:tcPr>
                  <w:tcW w:w="6695" w:type="dxa"/>
                </w:tcPr>
                <w:p w14:paraId="44A97E1B" w14:textId="77777777" w:rsidR="00395EB9" w:rsidRPr="00602D1F" w:rsidRDefault="00395EB9" w:rsidP="00395EB9">
                  <w:pPr>
                    <w:rPr>
                      <w:sz w:val="26"/>
                      <w:szCs w:val="26"/>
                    </w:rPr>
                  </w:pPr>
                  <w:r w:rsidRPr="00602D1F">
                    <w:rPr>
                      <w:sz w:val="26"/>
                      <w:szCs w:val="26"/>
                    </w:rPr>
                    <w:t>Page &amp; Problems</w:t>
                  </w:r>
                </w:p>
              </w:tc>
            </w:tr>
            <w:tr w:rsidR="00395EB9" w14:paraId="483C2BA6" w14:textId="77777777" w:rsidTr="00395EB9">
              <w:trPr>
                <w:trHeight w:val="343"/>
              </w:trPr>
              <w:tc>
                <w:tcPr>
                  <w:tcW w:w="805" w:type="dxa"/>
                </w:tcPr>
                <w:p w14:paraId="7EF0B604" w14:textId="551A5B27" w:rsidR="00395EB9" w:rsidRPr="00602D1F" w:rsidRDefault="00395EB9" w:rsidP="003B6640">
                  <w:pPr>
                    <w:jc w:val="center"/>
                    <w:rPr>
                      <w:sz w:val="22"/>
                      <w:szCs w:val="22"/>
                    </w:rPr>
                  </w:pPr>
                  <w:r w:rsidRPr="00602D1F">
                    <w:rPr>
                      <w:sz w:val="22"/>
                      <w:szCs w:val="22"/>
                    </w:rPr>
                    <w:t>#</w:t>
                  </w:r>
                  <w:r w:rsidR="003B664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00" w:type="dxa"/>
                </w:tcPr>
                <w:p w14:paraId="7383BE79" w14:textId="5A23EF10" w:rsidR="00395EB9" w:rsidRPr="00602D1F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6695" w:type="dxa"/>
                </w:tcPr>
                <w:p w14:paraId="202F0E16" w14:textId="4A1A00A1" w:rsidR="00395EB9" w:rsidRPr="004F6B19" w:rsidRDefault="00126115" w:rsidP="00395EB9">
                  <w:r>
                    <w:t>WS: Distance &amp;Midpoint Formula + p. 726 (33 - 34, 44, 50 – 54)</w:t>
                  </w:r>
                </w:p>
              </w:tc>
            </w:tr>
            <w:tr w:rsidR="00395EB9" w14:paraId="1AFE22E4" w14:textId="77777777" w:rsidTr="00395EB9">
              <w:trPr>
                <w:trHeight w:val="343"/>
              </w:trPr>
              <w:tc>
                <w:tcPr>
                  <w:tcW w:w="805" w:type="dxa"/>
                </w:tcPr>
                <w:p w14:paraId="476347FC" w14:textId="65AAFE4C" w:rsidR="00395EB9" w:rsidRPr="00602D1F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#10</w:t>
                  </w:r>
                </w:p>
              </w:tc>
              <w:tc>
                <w:tcPr>
                  <w:tcW w:w="900" w:type="dxa"/>
                </w:tcPr>
                <w:p w14:paraId="46CD6FBB" w14:textId="71546364" w:rsidR="00395EB9" w:rsidRPr="00602D1F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6695" w:type="dxa"/>
                </w:tcPr>
                <w:p w14:paraId="524422F6" w14:textId="27A65908" w:rsidR="00395EB9" w:rsidRPr="004F6B19" w:rsidRDefault="00126115" w:rsidP="00395EB9">
                  <w:pPr>
                    <w:pStyle w:val="BodyTextIndent"/>
                    <w:ind w:left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p. 732 (13 – 27 odd, 33 – 34)</w:t>
                  </w:r>
                </w:p>
              </w:tc>
            </w:tr>
            <w:tr w:rsidR="00395EB9" w14:paraId="3813390D" w14:textId="77777777" w:rsidTr="00395EB9">
              <w:trPr>
                <w:trHeight w:val="343"/>
              </w:trPr>
              <w:tc>
                <w:tcPr>
                  <w:tcW w:w="805" w:type="dxa"/>
                </w:tcPr>
                <w:p w14:paraId="228D5168" w14:textId="41FB0F7E" w:rsidR="00395EB9" w:rsidRPr="00602D1F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#11</w:t>
                  </w:r>
                </w:p>
              </w:tc>
              <w:tc>
                <w:tcPr>
                  <w:tcW w:w="900" w:type="dxa"/>
                </w:tcPr>
                <w:p w14:paraId="2278CEB0" w14:textId="745A4CC2" w:rsidR="00395EB9" w:rsidRPr="00602D1F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10.3</w:t>
                  </w:r>
                </w:p>
              </w:tc>
              <w:tc>
                <w:tcPr>
                  <w:tcW w:w="6695" w:type="dxa"/>
                </w:tcPr>
                <w:p w14:paraId="0F9DE97E" w14:textId="317D8AA2" w:rsidR="00395EB9" w:rsidRPr="004F6B19" w:rsidRDefault="00126115" w:rsidP="00126115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p.740 (15 – 30 all, 32, 33, 37 – 39 all)</w:t>
                  </w:r>
                </w:p>
              </w:tc>
            </w:tr>
            <w:tr w:rsidR="00395EB9" w14:paraId="65BA09E8" w14:textId="77777777" w:rsidTr="00395EB9">
              <w:trPr>
                <w:trHeight w:val="343"/>
              </w:trPr>
              <w:tc>
                <w:tcPr>
                  <w:tcW w:w="805" w:type="dxa"/>
                </w:tcPr>
                <w:p w14:paraId="370BB3C1" w14:textId="7065233B" w:rsidR="00395EB9" w:rsidRPr="00602D1F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#12</w:t>
                  </w:r>
                </w:p>
              </w:tc>
              <w:tc>
                <w:tcPr>
                  <w:tcW w:w="900" w:type="dxa"/>
                </w:tcPr>
                <w:p w14:paraId="56FBB606" w14:textId="42762528" w:rsidR="00395EB9" w:rsidRPr="00602D1F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10.4</w:t>
                  </w:r>
                </w:p>
              </w:tc>
              <w:tc>
                <w:tcPr>
                  <w:tcW w:w="6695" w:type="dxa"/>
                </w:tcPr>
                <w:p w14:paraId="1182E5E4" w14:textId="612D33FB" w:rsidR="00395EB9" w:rsidRPr="004F6B19" w:rsidRDefault="003B774A" w:rsidP="00395EB9">
                  <w:r>
                    <w:t>p. 748 (18 – 30 all, 34 – 36 all, 38 – 41 all)</w:t>
                  </w:r>
                </w:p>
              </w:tc>
            </w:tr>
            <w:tr w:rsidR="003B6640" w14:paraId="3F4F99B8" w14:textId="77777777" w:rsidTr="00395EB9">
              <w:trPr>
                <w:trHeight w:val="343"/>
              </w:trPr>
              <w:tc>
                <w:tcPr>
                  <w:tcW w:w="805" w:type="dxa"/>
                </w:tcPr>
                <w:p w14:paraId="103C06E7" w14:textId="6BC90294" w:rsidR="003B6640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#13</w:t>
                  </w:r>
                </w:p>
              </w:tc>
              <w:tc>
                <w:tcPr>
                  <w:tcW w:w="900" w:type="dxa"/>
                </w:tcPr>
                <w:p w14:paraId="69E17A39" w14:textId="1974E6B2" w:rsidR="003B6640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10.5</w:t>
                  </w:r>
                </w:p>
              </w:tc>
              <w:tc>
                <w:tcPr>
                  <w:tcW w:w="6695" w:type="dxa"/>
                </w:tcPr>
                <w:p w14:paraId="0A1AC04A" w14:textId="42E67546" w:rsidR="003B6640" w:rsidRPr="004F6B19" w:rsidRDefault="003B774A" w:rsidP="00395EB9">
                  <w:r>
                    <w:t>p. 755 (17 – 26 all, 27 – 33 odd, 36, 39, 41, 42 – 46 all)</w:t>
                  </w:r>
                </w:p>
              </w:tc>
            </w:tr>
            <w:tr w:rsidR="003B6640" w14:paraId="323BC15E" w14:textId="77777777" w:rsidTr="00395EB9">
              <w:trPr>
                <w:trHeight w:val="343"/>
              </w:trPr>
              <w:tc>
                <w:tcPr>
                  <w:tcW w:w="805" w:type="dxa"/>
                </w:tcPr>
                <w:p w14:paraId="4304CB4D" w14:textId="3975FEAD" w:rsidR="003B6640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#14</w:t>
                  </w:r>
                </w:p>
              </w:tc>
              <w:tc>
                <w:tcPr>
                  <w:tcW w:w="900" w:type="dxa"/>
                </w:tcPr>
                <w:p w14:paraId="29F812EE" w14:textId="7EB81048" w:rsidR="003B6640" w:rsidRDefault="003B6640" w:rsidP="00395E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10.6</w:t>
                  </w:r>
                </w:p>
              </w:tc>
              <w:tc>
                <w:tcPr>
                  <w:tcW w:w="6695" w:type="dxa"/>
                </w:tcPr>
                <w:p w14:paraId="2CFAF2A7" w14:textId="7C4EE95A" w:rsidR="003B6640" w:rsidRPr="004F6B19" w:rsidRDefault="003B774A" w:rsidP="00395EB9">
                  <w:r>
                    <w:t>p. 764 (14 – 21 all, 23 – 31 odd, 34 – 36 all, 44, 47 – 49 all)</w:t>
                  </w:r>
                  <w:bookmarkStart w:id="0" w:name="_GoBack"/>
                  <w:bookmarkEnd w:id="0"/>
                </w:p>
              </w:tc>
            </w:tr>
          </w:tbl>
          <w:p w14:paraId="34448F81" w14:textId="77777777" w:rsidR="003B6640" w:rsidRDefault="005468A6" w:rsidP="00977A07">
            <w:pPr>
              <w:rPr>
                <w:rFonts w:ascii="Bradley Hand ITC" w:hAnsi="Bradley Hand ITC"/>
                <w:u w:val="single"/>
              </w:rPr>
            </w:pPr>
            <w:r>
              <w:t>Quiz</w:t>
            </w:r>
            <w:r w:rsidR="00395EB9">
              <w:t xml:space="preserve">   </w:t>
            </w:r>
            <w:r w:rsidR="00060D39">
              <w:rPr>
                <w:rFonts w:ascii="Bradley Hand ITC" w:hAnsi="Bradley Hand ITC"/>
                <w:u w:val="single"/>
              </w:rPr>
              <w:t xml:space="preserve"> </w:t>
            </w:r>
            <w:r w:rsidR="00395EB9">
              <w:rPr>
                <w:rFonts w:ascii="Bradley Hand ITC" w:hAnsi="Bradley Hand ITC"/>
                <w:u w:val="single"/>
              </w:rPr>
              <w:t xml:space="preserve">              </w:t>
            </w:r>
            <w:r w:rsidR="003B6640">
              <w:rPr>
                <w:rFonts w:ascii="Bradley Hand ITC" w:hAnsi="Bradley Hand ITC"/>
                <w:u w:val="single"/>
              </w:rPr>
              <w:t>We/</w:t>
            </w:r>
            <w:proofErr w:type="spellStart"/>
            <w:r w:rsidR="003B6640">
              <w:rPr>
                <w:rFonts w:ascii="Bradley Hand ITC" w:hAnsi="Bradley Hand ITC"/>
                <w:u w:val="single"/>
              </w:rPr>
              <w:t>Th</w:t>
            </w:r>
            <w:proofErr w:type="spellEnd"/>
            <w:r w:rsidR="00395EB9">
              <w:rPr>
                <w:rFonts w:ascii="Bradley Hand ITC" w:hAnsi="Bradley Hand ITC"/>
                <w:u w:val="single"/>
              </w:rPr>
              <w:t>, 2</w:t>
            </w:r>
            <w:r w:rsidR="003B6640">
              <w:rPr>
                <w:rFonts w:ascii="Bradley Hand ITC" w:hAnsi="Bradley Hand ITC"/>
                <w:u w:val="single"/>
              </w:rPr>
              <w:t>8</w:t>
            </w:r>
            <w:r w:rsidR="00395EB9">
              <w:rPr>
                <w:rFonts w:ascii="Bradley Hand ITC" w:hAnsi="Bradley Hand ITC"/>
                <w:u w:val="single"/>
              </w:rPr>
              <w:t xml:space="preserve"> Feb</w:t>
            </w:r>
            <w:r w:rsidR="003B6640">
              <w:rPr>
                <w:rFonts w:ascii="Bradley Hand ITC" w:hAnsi="Bradley Hand ITC"/>
                <w:u w:val="single"/>
              </w:rPr>
              <w:t>/1Mar</w:t>
            </w:r>
          </w:p>
          <w:p w14:paraId="1B0F476D" w14:textId="24B1F585" w:rsidR="00DA127F" w:rsidRDefault="00060D39" w:rsidP="00977A07">
            <w:pPr>
              <w:rPr>
                <w:rFonts w:ascii="Bradley Hand ITC" w:hAnsi="Bradley Hand ITC"/>
                <w:u w:val="single"/>
              </w:rPr>
            </w:pPr>
            <w:r>
              <w:rPr>
                <w:rFonts w:ascii="Bradley Hand ITC" w:hAnsi="Bradley Hand ITC"/>
                <w:u w:val="single"/>
              </w:rPr>
              <w:t xml:space="preserve">    </w:t>
            </w:r>
            <w:r w:rsidR="00395EB9">
              <w:rPr>
                <w:rFonts w:ascii="Bradley Hand ITC" w:hAnsi="Bradley Hand ITC"/>
                <w:u w:val="single"/>
              </w:rPr>
              <w:t xml:space="preserve">  </w:t>
            </w:r>
            <w:r w:rsidR="00442F20">
              <w:rPr>
                <w:rFonts w:ascii="Bradley Hand ITC" w:hAnsi="Bradley Hand ITC"/>
                <w:u w:val="single"/>
              </w:rPr>
              <w:t>Mo/</w:t>
            </w:r>
            <w:proofErr w:type="spellStart"/>
            <w:r w:rsidR="00442F20">
              <w:rPr>
                <w:rFonts w:ascii="Bradley Hand ITC" w:hAnsi="Bradley Hand ITC"/>
                <w:u w:val="single"/>
              </w:rPr>
              <w:t>Tu</w:t>
            </w:r>
            <w:proofErr w:type="spellEnd"/>
            <w:r w:rsidR="00442F20">
              <w:rPr>
                <w:rFonts w:ascii="Bradley Hand ITC" w:hAnsi="Bradley Hand ITC"/>
                <w:u w:val="single"/>
              </w:rPr>
              <w:t xml:space="preserve">, 5/6 Mar            </w:t>
            </w:r>
            <w:r w:rsidR="00395EB9">
              <w:rPr>
                <w:rFonts w:ascii="Bradley Hand ITC" w:hAnsi="Bradley Hand ITC"/>
                <w:u w:val="single"/>
              </w:rPr>
              <w:t xml:space="preserve">     </w:t>
            </w:r>
            <w:r>
              <w:rPr>
                <w:rFonts w:ascii="Bradley Hand ITC" w:hAnsi="Bradley Hand ITC"/>
                <w:u w:val="single"/>
              </w:rPr>
              <w:t xml:space="preserve">        .</w:t>
            </w:r>
          </w:p>
          <w:p w14:paraId="09E98B98" w14:textId="77777777" w:rsidR="00060D39" w:rsidRPr="00060D39" w:rsidRDefault="00060D39" w:rsidP="00977A07">
            <w:pPr>
              <w:rPr>
                <w:rFonts w:ascii="Bradley Hand ITC" w:hAnsi="Bradley Hand ITC"/>
                <w:u w:val="single"/>
              </w:rPr>
            </w:pPr>
          </w:p>
          <w:p w14:paraId="1B4C43E1" w14:textId="6C3BD315" w:rsidR="00060D39" w:rsidRDefault="00DA127F" w:rsidP="00977A07">
            <w:pPr>
              <w:rPr>
                <w:rFonts w:ascii="Bradley Hand ITC" w:hAnsi="Bradley Hand ITC"/>
                <w:u w:val="single"/>
              </w:rPr>
            </w:pPr>
            <w:r>
              <w:t xml:space="preserve">Test </w:t>
            </w:r>
            <w:r w:rsidR="006F1DE2">
              <w:t xml:space="preserve"> </w:t>
            </w:r>
            <w:r w:rsidR="00060D39">
              <w:rPr>
                <w:rFonts w:ascii="Bradley Hand ITC" w:hAnsi="Bradley Hand ITC"/>
                <w:u w:val="single"/>
              </w:rPr>
              <w:t xml:space="preserve">      </w:t>
            </w:r>
            <w:proofErr w:type="gramStart"/>
            <w:r w:rsidR="00442F20">
              <w:rPr>
                <w:rFonts w:ascii="Bradley Hand ITC" w:hAnsi="Bradley Hand ITC"/>
                <w:u w:val="single"/>
              </w:rPr>
              <w:t>We/</w:t>
            </w:r>
            <w:proofErr w:type="spellStart"/>
            <w:r w:rsidR="00442F20">
              <w:rPr>
                <w:rFonts w:ascii="Bradley Hand ITC" w:hAnsi="Bradley Hand ITC"/>
                <w:u w:val="single"/>
              </w:rPr>
              <w:t>Th</w:t>
            </w:r>
            <w:proofErr w:type="spellEnd"/>
            <w:proofErr w:type="gramEnd"/>
            <w:r w:rsidR="00060D39">
              <w:rPr>
                <w:rFonts w:ascii="Bradley Hand ITC" w:hAnsi="Bradley Hand ITC"/>
                <w:u w:val="single"/>
              </w:rPr>
              <w:t xml:space="preserve">, </w:t>
            </w:r>
            <w:r w:rsidR="00442F20">
              <w:rPr>
                <w:rFonts w:ascii="Bradley Hand ITC" w:hAnsi="Bradley Hand ITC"/>
                <w:u w:val="single"/>
              </w:rPr>
              <w:t>14/15</w:t>
            </w:r>
            <w:r w:rsidR="00060D39">
              <w:rPr>
                <w:rFonts w:ascii="Bradley Hand ITC" w:hAnsi="Bradley Hand ITC"/>
                <w:u w:val="single"/>
              </w:rPr>
              <w:t xml:space="preserve"> </w:t>
            </w:r>
            <w:r w:rsidR="00442F20">
              <w:rPr>
                <w:rFonts w:ascii="Bradley Hand ITC" w:hAnsi="Bradley Hand ITC"/>
                <w:u w:val="single"/>
              </w:rPr>
              <w:t>Mar</w:t>
            </w:r>
            <w:r w:rsidR="00060D39">
              <w:rPr>
                <w:rFonts w:ascii="Bradley Hand ITC" w:hAnsi="Bradley Hand ITC"/>
                <w:u w:val="single"/>
              </w:rPr>
              <w:t xml:space="preserve"> </w:t>
            </w:r>
            <w:r w:rsidR="006F1DE2">
              <w:rPr>
                <w:rFonts w:ascii="Bradley Hand ITC" w:hAnsi="Bradley Hand ITC"/>
                <w:u w:val="single"/>
              </w:rPr>
              <w:t xml:space="preserve">            </w:t>
            </w:r>
            <w:r w:rsidR="009A56D6">
              <w:rPr>
                <w:rFonts w:ascii="Bradley Hand ITC" w:hAnsi="Bradley Hand ITC"/>
                <w:u w:val="single"/>
              </w:rPr>
              <w:t xml:space="preserve">. </w:t>
            </w:r>
          </w:p>
          <w:p w14:paraId="53CE036C" w14:textId="57D4D026" w:rsidR="009A56D6" w:rsidRDefault="009A56D6" w:rsidP="00977A07">
            <w:pPr>
              <w:rPr>
                <w:rFonts w:ascii="Bradley Hand ITC" w:hAnsi="Bradley Hand ITC"/>
                <w:u w:val="single"/>
              </w:rPr>
            </w:pPr>
            <w:r>
              <w:rPr>
                <w:rFonts w:ascii="Bradley Hand ITC" w:hAnsi="Bradley Hand ITC"/>
                <w:u w:val="single"/>
              </w:rPr>
              <w:t xml:space="preserve">      </w:t>
            </w:r>
          </w:p>
          <w:p w14:paraId="1285E166" w14:textId="77777777" w:rsidR="006F6376" w:rsidRDefault="006F6376" w:rsidP="00977A07">
            <w:pPr>
              <w:rPr>
                <w:rFonts w:ascii="Bradley Hand ITC" w:hAnsi="Bradley Hand ITC"/>
                <w:u w:val="single"/>
              </w:rPr>
            </w:pPr>
          </w:p>
          <w:p w14:paraId="3524D10F" w14:textId="77777777" w:rsidR="003B774A" w:rsidRDefault="003B774A" w:rsidP="00977A07">
            <w:pPr>
              <w:rPr>
                <w:rFonts w:ascii="Bradley Hand ITC" w:hAnsi="Bradley Hand ITC"/>
                <w:u w:val="single"/>
              </w:rPr>
            </w:pPr>
          </w:p>
          <w:p w14:paraId="6074FF78" w14:textId="77777777" w:rsidR="003B774A" w:rsidRDefault="003B774A" w:rsidP="00977A07">
            <w:pPr>
              <w:rPr>
                <w:rFonts w:ascii="Bradley Hand ITC" w:hAnsi="Bradley Hand ITC"/>
              </w:rPr>
            </w:pPr>
          </w:p>
          <w:p w14:paraId="03F8201C" w14:textId="5A9BDE6F" w:rsidR="003B774A" w:rsidRPr="003B774A" w:rsidRDefault="003B774A" w:rsidP="003B774A">
            <w:r w:rsidRPr="003B774A">
              <w:t>**</w:t>
            </w:r>
            <w:r>
              <w:t xml:space="preserve"> T</w:t>
            </w:r>
            <w:r w:rsidRPr="003B774A">
              <w:t xml:space="preserve">here are optional (but recommended) application problem WS’s posted on my website for </w:t>
            </w:r>
            <w:r>
              <w:t>test prep purposes.  Please work through as many as you can!</w:t>
            </w:r>
          </w:p>
        </w:tc>
      </w:tr>
    </w:tbl>
    <w:p w14:paraId="1D4DFEC9" w14:textId="5F9CF007" w:rsidR="00AD48BD" w:rsidRDefault="00AD48BD" w:rsidP="00B0381E"/>
    <w:sectPr w:rsidR="00AD48BD" w:rsidSect="00E11DA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9"/>
    <w:rsid w:val="00006C9E"/>
    <w:rsid w:val="00032268"/>
    <w:rsid w:val="00060D39"/>
    <w:rsid w:val="00065C86"/>
    <w:rsid w:val="00073170"/>
    <w:rsid w:val="000A0312"/>
    <w:rsid w:val="000A70EF"/>
    <w:rsid w:val="0010032F"/>
    <w:rsid w:val="00117381"/>
    <w:rsid w:val="00126115"/>
    <w:rsid w:val="001B1FA6"/>
    <w:rsid w:val="001C5917"/>
    <w:rsid w:val="00201B88"/>
    <w:rsid w:val="0020482F"/>
    <w:rsid w:val="002073C7"/>
    <w:rsid w:val="00213A96"/>
    <w:rsid w:val="00215EEB"/>
    <w:rsid w:val="00346494"/>
    <w:rsid w:val="0038023E"/>
    <w:rsid w:val="00395EB9"/>
    <w:rsid w:val="003B6640"/>
    <w:rsid w:val="003B774A"/>
    <w:rsid w:val="00426B1F"/>
    <w:rsid w:val="00436D43"/>
    <w:rsid w:val="00442F20"/>
    <w:rsid w:val="004E11F5"/>
    <w:rsid w:val="004E3F86"/>
    <w:rsid w:val="004E440A"/>
    <w:rsid w:val="004E547A"/>
    <w:rsid w:val="004E6B72"/>
    <w:rsid w:val="004F6B19"/>
    <w:rsid w:val="005468A6"/>
    <w:rsid w:val="005B51C4"/>
    <w:rsid w:val="005B70DF"/>
    <w:rsid w:val="005E3A87"/>
    <w:rsid w:val="00602D1F"/>
    <w:rsid w:val="00621C5B"/>
    <w:rsid w:val="006F1DE2"/>
    <w:rsid w:val="006F6376"/>
    <w:rsid w:val="007143BC"/>
    <w:rsid w:val="007A2547"/>
    <w:rsid w:val="007A48F6"/>
    <w:rsid w:val="007E341E"/>
    <w:rsid w:val="00812368"/>
    <w:rsid w:val="00820E93"/>
    <w:rsid w:val="008410E9"/>
    <w:rsid w:val="008634EF"/>
    <w:rsid w:val="00867AA2"/>
    <w:rsid w:val="00886A69"/>
    <w:rsid w:val="00886EC0"/>
    <w:rsid w:val="008F0D7C"/>
    <w:rsid w:val="009018F6"/>
    <w:rsid w:val="00926134"/>
    <w:rsid w:val="00977A07"/>
    <w:rsid w:val="00991138"/>
    <w:rsid w:val="00997C3F"/>
    <w:rsid w:val="009A56D6"/>
    <w:rsid w:val="009A5A80"/>
    <w:rsid w:val="009B60BA"/>
    <w:rsid w:val="009F484D"/>
    <w:rsid w:val="00A8057E"/>
    <w:rsid w:val="00AA6C82"/>
    <w:rsid w:val="00AB3BE2"/>
    <w:rsid w:val="00AD48BD"/>
    <w:rsid w:val="00AF4D24"/>
    <w:rsid w:val="00B0381E"/>
    <w:rsid w:val="00B23FAF"/>
    <w:rsid w:val="00CB24E6"/>
    <w:rsid w:val="00D5788B"/>
    <w:rsid w:val="00D6038C"/>
    <w:rsid w:val="00DA127F"/>
    <w:rsid w:val="00DA76D0"/>
    <w:rsid w:val="00DD05BE"/>
    <w:rsid w:val="00E11DA1"/>
    <w:rsid w:val="00E803DC"/>
    <w:rsid w:val="00EB3F39"/>
    <w:rsid w:val="00ED36FA"/>
    <w:rsid w:val="00EE3AF1"/>
    <w:rsid w:val="00F00068"/>
    <w:rsid w:val="00F10CC7"/>
    <w:rsid w:val="00F42A44"/>
    <w:rsid w:val="00F57B70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3168"/>
  <w15:docId w15:val="{CA629082-C657-4E04-8080-C64B0F7E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6D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3A87"/>
    <w:pPr>
      <w:ind w:left="1440"/>
    </w:pPr>
    <w:rPr>
      <w:rFonts w:ascii="Comic Sans MS" w:eastAsia="Times New Roman" w:hAnsi="Comic Sans MS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5E3A87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D043CC35.dotm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Stratton</cp:lastModifiedBy>
  <cp:revision>4</cp:revision>
  <cp:lastPrinted>2017-11-20T15:28:00Z</cp:lastPrinted>
  <dcterms:created xsi:type="dcterms:W3CDTF">2018-02-26T19:16:00Z</dcterms:created>
  <dcterms:modified xsi:type="dcterms:W3CDTF">2018-02-28T13:01:00Z</dcterms:modified>
</cp:coreProperties>
</file>