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24" w:rsidRDefault="000F2728">
      <w:r>
        <w:t>Honors Algebra 2</w:t>
      </w:r>
      <w:r>
        <w:tab/>
      </w:r>
      <w:r>
        <w:tab/>
      </w:r>
      <w:r>
        <w:tab/>
      </w:r>
      <w:r>
        <w:tab/>
      </w:r>
      <w:r>
        <w:tab/>
        <w:t>Name _______________________________________</w:t>
      </w:r>
    </w:p>
    <w:p w:rsidR="000F2728" w:rsidRDefault="000F2728">
      <w:r>
        <w:t>WS 12.5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 _______</w:t>
      </w:r>
    </w:p>
    <w:p w:rsidR="000F2728" w:rsidRDefault="000F27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636"/>
        <w:gridCol w:w="498"/>
        <w:gridCol w:w="4304"/>
      </w:tblGrid>
      <w:tr w:rsidR="000F2728" w:rsidTr="00013EDB">
        <w:tc>
          <w:tcPr>
            <w:tcW w:w="9926" w:type="dxa"/>
            <w:gridSpan w:val="4"/>
          </w:tcPr>
          <w:p w:rsidR="000F2728" w:rsidRPr="000F2728" w:rsidRDefault="000F2728">
            <w:pPr>
              <w:rPr>
                <w:b/>
              </w:rPr>
            </w:pPr>
            <w:r w:rsidRPr="000F2728">
              <w:rPr>
                <w:b/>
              </w:rPr>
              <w:t>Determine whether each geometric series converges or diverges. Explain why.</w:t>
            </w:r>
          </w:p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05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5EFA6804" wp14:editId="44BF7F82">
                  <wp:extent cx="1724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728" w:rsidRDefault="000F2728"/>
          <w:p w:rsidR="000F2728" w:rsidRDefault="000F2728"/>
          <w:p w:rsidR="000F2728" w:rsidRDefault="000F2728"/>
          <w:p w:rsidR="000F2728" w:rsidRDefault="000F2728"/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83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4D533B99" wp14:editId="2FEE5F91">
                  <wp:extent cx="1676400" cy="390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05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3E651A39" wp14:editId="25E54F73">
                  <wp:extent cx="1219200" cy="400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728" w:rsidRDefault="000F2728"/>
          <w:p w:rsidR="000F2728" w:rsidRDefault="000F2728"/>
          <w:p w:rsidR="000F2728" w:rsidRDefault="000F2728"/>
          <w:p w:rsidR="000F2728" w:rsidRDefault="000F2728"/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83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08FA762C" wp14:editId="6E76D277">
                  <wp:extent cx="1666875" cy="228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28" w:rsidTr="00013EDB">
        <w:tc>
          <w:tcPr>
            <w:tcW w:w="9926" w:type="dxa"/>
            <w:gridSpan w:val="4"/>
          </w:tcPr>
          <w:p w:rsidR="000F2728" w:rsidRPr="000F2728" w:rsidRDefault="000F2728">
            <w:pPr>
              <w:rPr>
                <w:b/>
              </w:rPr>
            </w:pPr>
            <w:r w:rsidRPr="000F2728">
              <w:rPr>
                <w:b/>
              </w:rPr>
              <w:t xml:space="preserve">Find the sum of each infinite geometric series, if it exists. </w:t>
            </w:r>
          </w:p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05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4BF89901" wp14:editId="25BC6E06">
                  <wp:extent cx="1238250" cy="409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83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1D137C35" wp14:editId="02974E5E">
                  <wp:extent cx="1704975" cy="276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728" w:rsidRDefault="000F2728"/>
          <w:p w:rsidR="000F2728" w:rsidRDefault="000F2728"/>
          <w:p w:rsidR="000F2728" w:rsidRDefault="000F2728"/>
          <w:p w:rsidR="000F2728" w:rsidRDefault="000F2728"/>
          <w:p w:rsidR="000F2728" w:rsidRDefault="000F2728"/>
          <w:p w:rsidR="000F2728" w:rsidRDefault="000F2728"/>
          <w:p w:rsidR="000F2728" w:rsidRDefault="000F2728"/>
          <w:p w:rsidR="000F2728" w:rsidRDefault="000F2728"/>
          <w:p w:rsidR="000F2728" w:rsidRDefault="000F2728"/>
          <w:p w:rsidR="000F2728" w:rsidRDefault="000F2728"/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05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06391611" wp14:editId="2636948A">
                  <wp:extent cx="723900" cy="438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83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32B98C59" wp14:editId="6588BA53">
                  <wp:extent cx="809625" cy="447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05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5D72E070" wp14:editId="716FE833">
                  <wp:extent cx="2028825" cy="1714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83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0EE01480" wp14:editId="243BAA4C">
                  <wp:extent cx="1276350" cy="238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4705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5F30FC8D" wp14:editId="6D8CFE16">
                  <wp:extent cx="704850" cy="400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728" w:rsidRDefault="000F2728"/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83" w:type="dxa"/>
          </w:tcPr>
          <w:p w:rsidR="000F2728" w:rsidRDefault="000F2728">
            <w:r>
              <w:rPr>
                <w:noProof/>
              </w:rPr>
              <w:drawing>
                <wp:inline distT="0" distB="0" distL="0" distR="0" wp14:anchorId="5524098A" wp14:editId="628EDA9B">
                  <wp:extent cx="885825" cy="466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</w:tc>
      </w:tr>
      <w:tr w:rsidR="000F2728" w:rsidTr="00013EDB">
        <w:tc>
          <w:tcPr>
            <w:tcW w:w="9926" w:type="dxa"/>
            <w:gridSpan w:val="4"/>
          </w:tcPr>
          <w:p w:rsidR="000F2728" w:rsidRPr="000F2728" w:rsidRDefault="000F2728">
            <w:pPr>
              <w:rPr>
                <w:b/>
              </w:rPr>
            </w:pPr>
            <w:r w:rsidRPr="000F2728">
              <w:rPr>
                <w:b/>
              </w:rPr>
              <w:t xml:space="preserve">Solve. </w:t>
            </w:r>
          </w:p>
        </w:tc>
      </w:tr>
      <w:tr w:rsidR="000F2728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502" w:type="dxa"/>
            <w:gridSpan w:val="3"/>
          </w:tcPr>
          <w:p w:rsidR="000F2728" w:rsidRPr="000F2728" w:rsidRDefault="000F2728" w:rsidP="000F2728">
            <w:pPr>
              <w:rPr>
                <w:b/>
              </w:rPr>
            </w:pPr>
            <w:r w:rsidRPr="000F2728">
              <w:rPr>
                <w:b/>
              </w:rPr>
              <w:t xml:space="preserve">Ron won a prize that pays $200,000 </w:t>
            </w:r>
            <w:r w:rsidRPr="000F2728">
              <w:rPr>
                <w:b/>
              </w:rPr>
              <w:t xml:space="preserve">the first year and half of the </w:t>
            </w:r>
            <w:r w:rsidRPr="000F2728">
              <w:rPr>
                <w:b/>
              </w:rPr>
              <w:t xml:space="preserve">previous year’s amount each </w:t>
            </w:r>
            <w:r w:rsidRPr="000F2728">
              <w:rPr>
                <w:b/>
              </w:rPr>
              <w:t xml:space="preserve">year for the rest of his life. </w:t>
            </w:r>
          </w:p>
          <w:p w:rsidR="000F2728" w:rsidRPr="000F2728" w:rsidRDefault="000F2728">
            <w:pPr>
              <w:rPr>
                <w:b/>
              </w:rPr>
            </w:pPr>
          </w:p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705" w:type="dxa"/>
          </w:tcPr>
          <w:p w:rsidR="000F2728" w:rsidRDefault="000F2728">
            <w:r w:rsidRPr="000F2728">
              <w:t>Write the first 4 terms of a series to represent the situation.</w:t>
            </w:r>
          </w:p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383" w:type="dxa"/>
          </w:tcPr>
          <w:p w:rsidR="000F2728" w:rsidRDefault="000F2728" w:rsidP="000F2728">
            <w:r>
              <w:t xml:space="preserve">Write a general rule for a geometric sequence that models his prize each year. </w:t>
            </w:r>
          </w:p>
          <w:p w:rsidR="000F2728" w:rsidRDefault="000F2728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705" w:type="dxa"/>
          </w:tcPr>
          <w:p w:rsidR="000F2728" w:rsidRDefault="000F2728" w:rsidP="000F2728">
            <w:r>
              <w:t xml:space="preserve">Estimate Ron’s total prize in the first 10 years. </w:t>
            </w:r>
          </w:p>
          <w:p w:rsidR="000F2728" w:rsidRDefault="000F2728"/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383" w:type="dxa"/>
          </w:tcPr>
          <w:p w:rsidR="000F2728" w:rsidRDefault="000F2728">
            <w:r>
              <w:t>If Ron lives forever, what is the total of his winnings?</w:t>
            </w:r>
          </w:p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</w:tc>
      </w:tr>
      <w:tr w:rsidR="000F2728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502" w:type="dxa"/>
            <w:gridSpan w:val="3"/>
          </w:tcPr>
          <w:p w:rsidR="000F2728" w:rsidRPr="000F2728" w:rsidRDefault="000F2728" w:rsidP="000F2728">
            <w:pPr>
              <w:rPr>
                <w:b/>
              </w:rPr>
            </w:pPr>
            <w:r w:rsidRPr="000F2728">
              <w:rPr>
                <w:b/>
              </w:rPr>
              <w:t>A movie earned $60 million in the fi</w:t>
            </w:r>
            <w:r w:rsidRPr="000F2728">
              <w:rPr>
                <w:b/>
              </w:rPr>
              <w:t xml:space="preserve">rst week that it was released. </w:t>
            </w:r>
            <w:r w:rsidRPr="000F2728">
              <w:rPr>
                <w:b/>
              </w:rPr>
              <w:t xml:space="preserve">In each successive week, sales declined by about 20%. </w:t>
            </w:r>
          </w:p>
          <w:p w:rsidR="000F2728" w:rsidRPr="000F2728" w:rsidRDefault="000F2728" w:rsidP="000F2728">
            <w:pPr>
              <w:rPr>
                <w:b/>
              </w:rPr>
            </w:pPr>
          </w:p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705" w:type="dxa"/>
          </w:tcPr>
          <w:p w:rsidR="000F2728" w:rsidRDefault="000F2728">
            <w:r>
              <w:t>Write a general rule for a geometric sequence that models the movie’s sales each week.</w:t>
            </w:r>
          </w:p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383" w:type="dxa"/>
          </w:tcPr>
          <w:p w:rsidR="000F2728" w:rsidRDefault="000F2728">
            <w:r>
              <w:t>Estimate the movie’s total sales in the first 8 weeks.</w:t>
            </w:r>
          </w:p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  <w:p w:rsidR="00013EDB" w:rsidRDefault="00013EDB"/>
        </w:tc>
      </w:tr>
      <w:tr w:rsidR="00013EDB" w:rsidTr="00013EDB">
        <w:tc>
          <w:tcPr>
            <w:tcW w:w="424" w:type="dxa"/>
          </w:tcPr>
          <w:p w:rsidR="000F2728" w:rsidRPr="000F2728" w:rsidRDefault="000F2728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705" w:type="dxa"/>
          </w:tcPr>
          <w:p w:rsidR="000F2728" w:rsidRDefault="000F2728">
            <w:r>
              <w:t>If this pattern continued indefinitely, what would be the movie’s total sales?</w:t>
            </w:r>
          </w:p>
        </w:tc>
        <w:tc>
          <w:tcPr>
            <w:tcW w:w="414" w:type="dxa"/>
          </w:tcPr>
          <w:p w:rsidR="000F2728" w:rsidRPr="000F2728" w:rsidRDefault="000F2728">
            <w:pPr>
              <w:rPr>
                <w:b/>
              </w:rPr>
            </w:pPr>
          </w:p>
        </w:tc>
        <w:tc>
          <w:tcPr>
            <w:tcW w:w="4383" w:type="dxa"/>
          </w:tcPr>
          <w:p w:rsidR="000F2728" w:rsidRDefault="000F2728"/>
        </w:tc>
      </w:tr>
    </w:tbl>
    <w:p w:rsidR="000F2728" w:rsidRDefault="000F2728"/>
    <w:p w:rsidR="00013EDB" w:rsidRDefault="00013ED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C0993" wp14:editId="02F80534">
                <wp:simplePos x="0" y="0"/>
                <wp:positionH relativeFrom="margin">
                  <wp:align>left</wp:align>
                </wp:positionH>
                <wp:positionV relativeFrom="paragraph">
                  <wp:posOffset>803275</wp:posOffset>
                </wp:positionV>
                <wp:extent cx="2636520" cy="2438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DB" w:rsidRDefault="00013EDB">
                            <w:r>
                              <w:t>Book work:  p. 904 (28, 29, 38, 45, 61 – 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0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25pt;width:207.6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">
                <v:textbox>
                  <w:txbxContent>
                    <w:p w:rsidR="00013EDB" w:rsidRDefault="00013EDB">
                      <w:r>
                        <w:t>Book work:  p. 904 (28, 29, 38, 45, 61 – 64)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3EDB" w:rsidSect="000F272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8"/>
    <w:rsid w:val="00013EDB"/>
    <w:rsid w:val="000F2728"/>
    <w:rsid w:val="004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63DA-87F5-4A1D-AE29-C33A71E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F78C98AD.dotm</Template>
  <TotalTime>16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Stratton</dc:creator>
  <cp:keywords/>
  <dc:description/>
  <cp:lastModifiedBy>Laura Stratton</cp:lastModifiedBy>
  <cp:revision>1</cp:revision>
  <dcterms:created xsi:type="dcterms:W3CDTF">2014-04-07T18:42:00Z</dcterms:created>
  <dcterms:modified xsi:type="dcterms:W3CDTF">2014-04-07T18:58:00Z</dcterms:modified>
</cp:coreProperties>
</file>